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A679" w14:textId="77777777" w:rsidR="00FF642E" w:rsidRPr="000B3051" w:rsidRDefault="00FF642E" w:rsidP="00FF642E">
      <w:pPr>
        <w:rPr>
          <w:rFonts w:asciiTheme="majorHAnsi" w:hAnsiTheme="majorHAnsi"/>
          <w:sz w:val="20"/>
          <w:szCs w:val="20"/>
        </w:rPr>
      </w:pPr>
    </w:p>
    <w:p w14:paraId="790B75B3" w14:textId="77777777" w:rsidR="00FF642E" w:rsidRPr="000B3051" w:rsidRDefault="00FF642E" w:rsidP="00FF642E">
      <w:pPr>
        <w:rPr>
          <w:rFonts w:asciiTheme="majorHAnsi" w:hAnsiTheme="majorHAnsi"/>
          <w:color w:val="800000"/>
          <w:sz w:val="20"/>
          <w:szCs w:val="20"/>
        </w:rPr>
      </w:pPr>
    </w:p>
    <w:p w14:paraId="6E1253EE" w14:textId="77777777" w:rsidR="00E86220" w:rsidRPr="00E86220" w:rsidRDefault="00E86220" w:rsidP="00872C40">
      <w:pPr>
        <w:shd w:val="clear" w:color="auto" w:fill="E0E0E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47AF5D12" w14:textId="363CD7FB" w:rsidR="00FF642E" w:rsidRPr="00DE374E" w:rsidRDefault="00FF642E" w:rsidP="00872C40">
      <w:pPr>
        <w:shd w:val="clear" w:color="auto" w:fill="E0E0E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 xml:space="preserve">Please email the </w:t>
      </w:r>
      <w:r w:rsidR="000B3051" w:rsidRPr="00DE374E">
        <w:rPr>
          <w:rFonts w:asciiTheme="majorHAnsi" w:hAnsiTheme="majorHAnsi"/>
          <w:color w:val="365F91" w:themeColor="accent1" w:themeShade="BF"/>
        </w:rPr>
        <w:t xml:space="preserve">completed </w:t>
      </w:r>
      <w:r w:rsidRPr="00DE374E">
        <w:rPr>
          <w:rFonts w:asciiTheme="majorHAnsi" w:hAnsiTheme="majorHAnsi"/>
          <w:color w:val="365F91" w:themeColor="accent1" w:themeShade="BF"/>
        </w:rPr>
        <w:t>nomination</w:t>
      </w:r>
      <w:r w:rsidR="000B3051" w:rsidRPr="00DE374E">
        <w:rPr>
          <w:rFonts w:asciiTheme="majorHAnsi" w:hAnsiTheme="majorHAnsi"/>
          <w:color w:val="365F91" w:themeColor="accent1" w:themeShade="BF"/>
        </w:rPr>
        <w:t xml:space="preserve"> form</w:t>
      </w:r>
      <w:r w:rsidRPr="00DE374E">
        <w:rPr>
          <w:rFonts w:asciiTheme="majorHAnsi" w:hAnsiTheme="majorHAnsi"/>
          <w:color w:val="365F91" w:themeColor="accent1" w:themeShade="BF"/>
        </w:rPr>
        <w:t xml:space="preserve"> to </w:t>
      </w:r>
      <w:r w:rsidR="00BB362F">
        <w:rPr>
          <w:rFonts w:asciiTheme="majorHAnsi" w:hAnsiTheme="majorHAnsi"/>
          <w:b/>
          <w:color w:val="365F91" w:themeColor="accent1" w:themeShade="BF"/>
        </w:rPr>
        <w:t>council_office</w:t>
      </w:r>
      <w:r w:rsidRPr="003868E0">
        <w:rPr>
          <w:rFonts w:asciiTheme="majorHAnsi" w:hAnsiTheme="majorHAnsi"/>
          <w:b/>
          <w:color w:val="365F91" w:themeColor="accent1" w:themeShade="BF"/>
        </w:rPr>
        <w:t>@embo.org</w:t>
      </w:r>
      <w:r w:rsidR="000B3051" w:rsidRPr="00DE374E">
        <w:rPr>
          <w:rFonts w:asciiTheme="majorHAnsi" w:hAnsiTheme="majorHAnsi"/>
          <w:color w:val="365F91" w:themeColor="accent1" w:themeShade="BF"/>
        </w:rPr>
        <w:t>.</w:t>
      </w:r>
    </w:p>
    <w:p w14:paraId="113F4984" w14:textId="19D196AD" w:rsidR="000B3051" w:rsidRPr="00DE374E" w:rsidRDefault="000B3051" w:rsidP="00872C40">
      <w:pPr>
        <w:shd w:val="clear" w:color="auto" w:fill="E0E0E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>The deadline is 1 December</w:t>
      </w:r>
      <w:r w:rsidR="001A54D8">
        <w:rPr>
          <w:rFonts w:asciiTheme="majorHAnsi" w:hAnsiTheme="majorHAnsi"/>
          <w:color w:val="365F91" w:themeColor="accent1" w:themeShade="BF"/>
        </w:rPr>
        <w:t xml:space="preserve"> 201</w:t>
      </w:r>
      <w:r w:rsidR="008B2F9C">
        <w:rPr>
          <w:rFonts w:asciiTheme="majorHAnsi" w:hAnsiTheme="majorHAnsi"/>
          <w:color w:val="365F91" w:themeColor="accent1" w:themeShade="BF"/>
        </w:rPr>
        <w:t>9</w:t>
      </w:r>
      <w:r w:rsidR="007D52AE" w:rsidRPr="00DE374E">
        <w:rPr>
          <w:rFonts w:asciiTheme="majorHAnsi" w:hAnsiTheme="majorHAnsi"/>
          <w:color w:val="365F91" w:themeColor="accent1" w:themeShade="BF"/>
        </w:rPr>
        <w:t>.</w:t>
      </w:r>
    </w:p>
    <w:p w14:paraId="502AD615" w14:textId="77777777" w:rsidR="00E86220" w:rsidRPr="00E86220" w:rsidRDefault="00E86220" w:rsidP="00872C40">
      <w:pPr>
        <w:shd w:val="clear" w:color="auto" w:fill="E0E0E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2D925DEC" w14:textId="77777777" w:rsidR="00FF642E" w:rsidRDefault="00FF642E" w:rsidP="00FF642E">
      <w:pPr>
        <w:jc w:val="center"/>
        <w:rPr>
          <w:rFonts w:asciiTheme="majorHAnsi" w:hAnsiTheme="majorHAnsi"/>
        </w:rPr>
      </w:pPr>
    </w:p>
    <w:p w14:paraId="06522C61" w14:textId="2F20A1BC" w:rsidR="00857F6D" w:rsidRPr="007D52AE" w:rsidRDefault="00DF26CE" w:rsidP="00857F6D">
      <w:pPr>
        <w:tabs>
          <w:tab w:val="left" w:pos="1600"/>
        </w:tabs>
        <w:spacing w:after="120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Candidate d</w:t>
      </w:r>
      <w:r w:rsidR="00857F6D" w:rsidRPr="007D52AE">
        <w:rPr>
          <w:rFonts w:asciiTheme="majorHAnsi" w:hAnsiTheme="majorHAnsi"/>
        </w:rPr>
        <w:t>etails:</w:t>
      </w:r>
    </w:p>
    <w:tbl>
      <w:tblPr>
        <w:tblW w:w="9251" w:type="dxa"/>
        <w:tblInd w:w="142" w:type="dxa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6699"/>
      </w:tblGrid>
      <w:tr w:rsidR="00FF642E" w:rsidRPr="000B3051" w14:paraId="6FAB659C" w14:textId="77777777" w:rsidTr="006301A4">
        <w:trPr>
          <w:cantSplit/>
          <w:trHeight w:val="311"/>
        </w:trPr>
        <w:tc>
          <w:tcPr>
            <w:tcW w:w="2552" w:type="dxa"/>
            <w:vAlign w:val="center"/>
          </w:tcPr>
          <w:p w14:paraId="6329ED2A" w14:textId="36A17928" w:rsidR="00FF642E" w:rsidRPr="000B3051" w:rsidRDefault="000B3051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F</w:t>
            </w:r>
            <w:r w:rsidR="00FF642E"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irst name:</w:t>
            </w:r>
          </w:p>
        </w:tc>
        <w:tc>
          <w:tcPr>
            <w:tcW w:w="6699" w:type="dxa"/>
            <w:vAlign w:val="center"/>
          </w:tcPr>
          <w:p w14:paraId="5A7C5A91" w14:textId="3336E453" w:rsidR="00FF642E" w:rsidRPr="000B3051" w:rsidRDefault="00E86220" w:rsidP="00F505F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bookmarkStart w:id="0" w:name="_GoBack"/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bookmarkEnd w:id="0"/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FF642E" w:rsidRPr="000B3051" w14:paraId="7B21A032" w14:textId="77777777" w:rsidTr="006301A4">
        <w:trPr>
          <w:cantSplit/>
          <w:trHeight w:val="171"/>
        </w:trPr>
        <w:tc>
          <w:tcPr>
            <w:tcW w:w="2552" w:type="dxa"/>
            <w:vAlign w:val="center"/>
          </w:tcPr>
          <w:p w14:paraId="1D65F1F5" w14:textId="1ED00ACF" w:rsidR="00FF642E" w:rsidRPr="000B3051" w:rsidRDefault="000B3051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L</w:t>
            </w:r>
            <w:r w:rsidR="00FF642E"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ast name:</w:t>
            </w:r>
          </w:p>
        </w:tc>
        <w:tc>
          <w:tcPr>
            <w:tcW w:w="6699" w:type="dxa"/>
            <w:vAlign w:val="center"/>
          </w:tcPr>
          <w:p w14:paraId="6B000736" w14:textId="0AB42152" w:rsidR="00FF642E" w:rsidRPr="000B3051" w:rsidRDefault="00FF642E" w:rsidP="00F505F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FF642E" w:rsidRPr="000B3051" w14:paraId="284B20B8" w14:textId="77777777" w:rsidTr="006301A4">
        <w:trPr>
          <w:cantSplit/>
          <w:trHeight w:val="27"/>
        </w:trPr>
        <w:tc>
          <w:tcPr>
            <w:tcW w:w="2552" w:type="dxa"/>
            <w:vAlign w:val="center"/>
          </w:tcPr>
          <w:p w14:paraId="28D5B21F" w14:textId="77777777" w:rsidR="00FF642E" w:rsidRPr="000B3051" w:rsidRDefault="00FF642E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Email:</w:t>
            </w:r>
          </w:p>
        </w:tc>
        <w:tc>
          <w:tcPr>
            <w:tcW w:w="6699" w:type="dxa"/>
            <w:vAlign w:val="center"/>
          </w:tcPr>
          <w:p w14:paraId="291F13E6" w14:textId="2ECE0E7C" w:rsidR="00FF642E" w:rsidRPr="000B3051" w:rsidRDefault="00FF642E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FF642E" w:rsidRPr="000B3051" w14:paraId="08C03D81" w14:textId="77777777" w:rsidTr="006301A4">
        <w:trPr>
          <w:cantSplit/>
          <w:trHeight w:val="102"/>
        </w:trPr>
        <w:tc>
          <w:tcPr>
            <w:tcW w:w="2552" w:type="dxa"/>
            <w:vAlign w:val="center"/>
          </w:tcPr>
          <w:p w14:paraId="6532F53A" w14:textId="2B740A99" w:rsidR="00857F6D" w:rsidRPr="000B3051" w:rsidRDefault="000B3051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A</w:t>
            </w:r>
            <w:r w:rsidR="00FF642E"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ddress:</w:t>
            </w:r>
          </w:p>
        </w:tc>
        <w:tc>
          <w:tcPr>
            <w:tcW w:w="6699" w:type="dxa"/>
            <w:vAlign w:val="center"/>
          </w:tcPr>
          <w:p w14:paraId="6EF6AFB9" w14:textId="6F410A56" w:rsidR="00FF642E" w:rsidRPr="000B3051" w:rsidRDefault="00E86220" w:rsidP="00545550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  <w:bookmarkEnd w:id="1"/>
          </w:p>
        </w:tc>
      </w:tr>
    </w:tbl>
    <w:p w14:paraId="59C5AEE4" w14:textId="6ED35C2F" w:rsidR="00857F6D" w:rsidRPr="00857F6D" w:rsidRDefault="00857F6D" w:rsidP="007D52AE">
      <w:pPr>
        <w:ind w:left="142"/>
        <w:rPr>
          <w:rFonts w:asciiTheme="majorHAnsi" w:hAnsiTheme="majorHAnsi"/>
        </w:rPr>
      </w:pPr>
    </w:p>
    <w:p w14:paraId="02537586" w14:textId="1CC46F33" w:rsidR="006301A4" w:rsidRDefault="006301A4" w:rsidP="006301A4">
      <w:pPr>
        <w:ind w:left="142"/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ajorHAnsi" w:hAnsiTheme="majorHAnsi"/>
          <w:lang w:bidi="x-none"/>
        </w:rPr>
        <w:instrText xml:space="preserve"> FORMCHECKBOX </w:instrText>
      </w:r>
      <w:r w:rsidR="00B509A8">
        <w:rPr>
          <w:rFonts w:asciiTheme="majorHAnsi" w:hAnsiTheme="majorHAnsi"/>
          <w:lang w:bidi="x-none"/>
        </w:rPr>
      </w:r>
      <w:r w:rsidR="0048749D">
        <w:rPr>
          <w:rFonts w:asciiTheme="majorHAnsi" w:hAnsiTheme="majorHAnsi"/>
          <w:lang w:bidi="x-none"/>
        </w:rPr>
        <w:fldChar w:fldCharType="separate"/>
      </w:r>
      <w:r>
        <w:rPr>
          <w:rFonts w:asciiTheme="majorHAnsi" w:hAnsiTheme="majorHAnsi"/>
          <w:lang w:bidi="x-none"/>
        </w:rPr>
        <w:fldChar w:fldCharType="end"/>
      </w:r>
      <w:bookmarkEnd w:id="2"/>
      <w:r>
        <w:rPr>
          <w:rFonts w:asciiTheme="majorHAnsi" w:hAnsiTheme="majorHAnsi"/>
          <w:lang w:bidi="x-none"/>
        </w:rPr>
        <w:t xml:space="preserve">   The candidate is aware of the nomination.</w:t>
      </w:r>
    </w:p>
    <w:p w14:paraId="75F5B0F8" w14:textId="0E5A05DB" w:rsidR="005A619F" w:rsidRDefault="005A619F" w:rsidP="007D52AE">
      <w:pPr>
        <w:ind w:left="142"/>
        <w:rPr>
          <w:rFonts w:asciiTheme="majorHAnsi" w:hAnsiTheme="majorHAnsi"/>
          <w:lang w:bidi="x-none"/>
        </w:rPr>
      </w:pPr>
    </w:p>
    <w:p w14:paraId="2E9F51B1" w14:textId="77777777" w:rsidR="00302BF7" w:rsidRPr="00857F6D" w:rsidRDefault="00302BF7" w:rsidP="007D52AE">
      <w:pPr>
        <w:ind w:left="142"/>
        <w:rPr>
          <w:rFonts w:asciiTheme="majorHAnsi" w:hAnsiTheme="majorHAnsi"/>
          <w:lang w:bidi="x-none"/>
        </w:rPr>
      </w:pPr>
    </w:p>
    <w:p w14:paraId="23648754" w14:textId="08385F69" w:rsidR="00FF642E" w:rsidRPr="00857F6D" w:rsidRDefault="006301A4" w:rsidP="00857F6D">
      <w:pPr>
        <w:spacing w:after="120"/>
        <w:ind w:left="142"/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t>Names of f</w:t>
      </w:r>
      <w:r w:rsidR="00277271">
        <w:rPr>
          <w:rFonts w:asciiTheme="majorHAnsi" w:hAnsiTheme="majorHAnsi"/>
          <w:lang w:bidi="x-none"/>
        </w:rPr>
        <w:t>our (4) p</w:t>
      </w:r>
      <w:r w:rsidR="007D52AE" w:rsidRPr="007D52AE">
        <w:rPr>
          <w:rFonts w:asciiTheme="majorHAnsi" w:hAnsiTheme="majorHAnsi"/>
          <w:lang w:bidi="x-none"/>
        </w:rPr>
        <w:t>roposers:</w:t>
      </w:r>
    </w:p>
    <w:tbl>
      <w:tblPr>
        <w:tblW w:w="9232" w:type="dxa"/>
        <w:tblInd w:w="1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7"/>
        <w:gridCol w:w="6675"/>
      </w:tblGrid>
      <w:tr w:rsidR="00277271" w:rsidRPr="000B3051" w14:paraId="49F46168" w14:textId="77777777" w:rsidTr="006301A4">
        <w:trPr>
          <w:trHeight w:hRule="exact" w:val="401"/>
        </w:trPr>
        <w:tc>
          <w:tcPr>
            <w:tcW w:w="2557" w:type="dxa"/>
          </w:tcPr>
          <w:p w14:paraId="64E5B3B5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EMBO Ordinary Member 1:</w:t>
            </w:r>
          </w:p>
          <w:p w14:paraId="5B2C01A4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4247D715" w14:textId="77777777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591306B0" w14:textId="3A63EF2D" w:rsidR="00277271" w:rsidRPr="000B3051" w:rsidRDefault="00467305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277271" w:rsidRPr="000B3051" w14:paraId="0AE307A8" w14:textId="77777777" w:rsidTr="006301A4">
        <w:trPr>
          <w:trHeight w:hRule="exact" w:val="397"/>
        </w:trPr>
        <w:tc>
          <w:tcPr>
            <w:tcW w:w="2557" w:type="dxa"/>
          </w:tcPr>
          <w:p w14:paraId="453F442B" w14:textId="5E965F81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EMBO Ordinary Member 2:</w:t>
            </w:r>
          </w:p>
          <w:p w14:paraId="2726F32C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1C4BB8C0" w14:textId="77777777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1FFB6875" w14:textId="48531D23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277271" w:rsidRPr="000B3051" w14:paraId="73A2A6A9" w14:textId="77777777" w:rsidTr="006301A4">
        <w:trPr>
          <w:trHeight w:hRule="exact" w:val="397"/>
        </w:trPr>
        <w:tc>
          <w:tcPr>
            <w:tcW w:w="2557" w:type="dxa"/>
          </w:tcPr>
          <w:p w14:paraId="42A95F85" w14:textId="681C1E53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EMBO Ordinary Member 3:</w:t>
            </w:r>
          </w:p>
          <w:p w14:paraId="76C24096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1534C171" w14:textId="77777777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23EDC4C6" w14:textId="6B765928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453363" w:rsidRPr="000B3051" w14:paraId="7C49A766" w14:textId="77777777" w:rsidTr="006301A4">
        <w:trPr>
          <w:trHeight w:hRule="exact" w:val="397"/>
        </w:trPr>
        <w:tc>
          <w:tcPr>
            <w:tcW w:w="2557" w:type="dxa"/>
          </w:tcPr>
          <w:p w14:paraId="6805582C" w14:textId="19F5AC78" w:rsidR="00453363" w:rsidRDefault="00453363" w:rsidP="00FF642E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EMBO Ordinary Member </w:t>
            </w:r>
            <w:r w:rsidR="00277271">
              <w:rPr>
                <w:rFonts w:asciiTheme="majorHAnsi" w:hAnsiTheme="majorHAnsi"/>
                <w:sz w:val="20"/>
                <w:szCs w:val="20"/>
                <w:lang w:bidi="x-none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  <w:t>:</w:t>
            </w:r>
          </w:p>
          <w:p w14:paraId="462BCE0D" w14:textId="13553C95" w:rsidR="00453363" w:rsidRDefault="00453363" w:rsidP="00453363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1694DD95" w14:textId="77777777" w:rsidR="00453363" w:rsidRPr="000B3051" w:rsidRDefault="00453363" w:rsidP="00FF642E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5E72FC65" w14:textId="6858D125" w:rsidR="00453363" w:rsidRPr="000B3051" w:rsidRDefault="00453363" w:rsidP="00FF642E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B509A8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</w:tbl>
    <w:p w14:paraId="30A7E5CC" w14:textId="77777777" w:rsidR="00FF642E" w:rsidRPr="000B3051" w:rsidRDefault="00FF642E" w:rsidP="00453363">
      <w:pPr>
        <w:ind w:left="142"/>
        <w:rPr>
          <w:rFonts w:asciiTheme="majorHAnsi" w:hAnsiTheme="majorHAnsi"/>
          <w:sz w:val="20"/>
          <w:szCs w:val="20"/>
        </w:rPr>
      </w:pPr>
    </w:p>
    <w:p w14:paraId="7B351D7F" w14:textId="3FB98BF2" w:rsidR="00711A74" w:rsidRDefault="00711A74" w:rsidP="00453363">
      <w:pPr>
        <w:widowControl w:val="0"/>
        <w:autoSpaceDE w:val="0"/>
        <w:autoSpaceDN w:val="0"/>
        <w:adjustRightInd w:val="0"/>
        <w:ind w:left="142"/>
        <w:rPr>
          <w:rFonts w:asciiTheme="majorHAnsi" w:hAnsiTheme="majorHAnsi"/>
          <w:sz w:val="20"/>
          <w:szCs w:val="20"/>
        </w:rPr>
      </w:pPr>
    </w:p>
    <w:p w14:paraId="4C3A91AA" w14:textId="77777777" w:rsidR="00711A74" w:rsidRPr="000B3051" w:rsidRDefault="00711A74" w:rsidP="00453363">
      <w:pPr>
        <w:widowControl w:val="0"/>
        <w:autoSpaceDE w:val="0"/>
        <w:autoSpaceDN w:val="0"/>
        <w:adjustRightInd w:val="0"/>
        <w:ind w:left="142"/>
        <w:rPr>
          <w:rFonts w:asciiTheme="majorHAnsi" w:hAnsiTheme="majorHAnsi"/>
          <w:sz w:val="20"/>
          <w:szCs w:val="20"/>
        </w:rPr>
      </w:pPr>
    </w:p>
    <w:p w14:paraId="2C732AEE" w14:textId="77777777" w:rsidR="00E86220" w:rsidRPr="00E86220" w:rsidRDefault="00E86220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06FF24C6" w14:textId="09F4DB7D" w:rsidR="00453363" w:rsidRPr="00DE374E" w:rsidRDefault="00453363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>All four p</w:t>
      </w:r>
      <w:r w:rsidR="00FF642E" w:rsidRPr="00DE374E">
        <w:rPr>
          <w:rFonts w:asciiTheme="majorHAnsi" w:hAnsiTheme="majorHAnsi"/>
          <w:color w:val="365F91" w:themeColor="accent1" w:themeShade="BF"/>
        </w:rPr>
        <w:t xml:space="preserve">roposers should </w:t>
      </w:r>
      <w:r w:rsidR="00E86220" w:rsidRPr="00DE374E">
        <w:rPr>
          <w:rFonts w:asciiTheme="majorHAnsi" w:hAnsiTheme="majorHAnsi"/>
          <w:color w:val="365F91" w:themeColor="accent1" w:themeShade="BF"/>
        </w:rPr>
        <w:t xml:space="preserve">individually </w:t>
      </w:r>
      <w:r w:rsidR="00FF642E" w:rsidRPr="00DE374E">
        <w:rPr>
          <w:rFonts w:asciiTheme="majorHAnsi" w:hAnsiTheme="majorHAnsi"/>
          <w:color w:val="365F91" w:themeColor="accent1" w:themeShade="BF"/>
        </w:rPr>
        <w:t>email</w:t>
      </w:r>
      <w:r w:rsidR="000B3051" w:rsidRPr="00DE374E">
        <w:rPr>
          <w:rFonts w:asciiTheme="majorHAnsi" w:hAnsiTheme="majorHAnsi"/>
          <w:color w:val="365F91" w:themeColor="accent1" w:themeShade="BF"/>
        </w:rPr>
        <w:t xml:space="preserve"> </w:t>
      </w:r>
      <w:r w:rsidR="00BB362F">
        <w:rPr>
          <w:rFonts w:asciiTheme="majorHAnsi" w:hAnsiTheme="majorHAnsi"/>
          <w:b/>
          <w:color w:val="365F91" w:themeColor="accent1" w:themeShade="BF"/>
        </w:rPr>
        <w:t>council_office</w:t>
      </w:r>
      <w:r w:rsidR="003A75F6" w:rsidRPr="003868E0">
        <w:rPr>
          <w:rFonts w:asciiTheme="majorHAnsi" w:hAnsiTheme="majorHAnsi"/>
          <w:b/>
          <w:color w:val="365F91" w:themeColor="accent1" w:themeShade="BF"/>
        </w:rPr>
        <w:t>@embo.org</w:t>
      </w:r>
      <w:r w:rsidR="003A75F6" w:rsidRPr="00DE374E">
        <w:rPr>
          <w:rFonts w:asciiTheme="majorHAnsi" w:hAnsiTheme="majorHAnsi"/>
          <w:color w:val="365F91" w:themeColor="accent1" w:themeShade="BF"/>
        </w:rPr>
        <w:t xml:space="preserve"> </w:t>
      </w:r>
      <w:r w:rsidRPr="00DE374E">
        <w:rPr>
          <w:rFonts w:asciiTheme="majorHAnsi" w:hAnsiTheme="majorHAnsi"/>
          <w:color w:val="365F91" w:themeColor="accent1" w:themeShade="BF"/>
        </w:rPr>
        <w:t>by 1 December</w:t>
      </w:r>
      <w:r w:rsidR="005F4D2C">
        <w:rPr>
          <w:rFonts w:asciiTheme="majorHAnsi" w:hAnsiTheme="majorHAnsi"/>
          <w:color w:val="365F91" w:themeColor="accent1" w:themeShade="BF"/>
        </w:rPr>
        <w:t xml:space="preserve"> 201</w:t>
      </w:r>
      <w:r w:rsidR="008B2F9C">
        <w:rPr>
          <w:rFonts w:asciiTheme="majorHAnsi" w:hAnsiTheme="majorHAnsi"/>
          <w:color w:val="365F91" w:themeColor="accent1" w:themeShade="BF"/>
        </w:rPr>
        <w:t>9</w:t>
      </w:r>
    </w:p>
    <w:p w14:paraId="6D35F989" w14:textId="05326972" w:rsidR="00FF642E" w:rsidRPr="00DE374E" w:rsidRDefault="00453363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 xml:space="preserve">stating their </w:t>
      </w:r>
      <w:r w:rsidR="00FF642E" w:rsidRPr="00DE374E">
        <w:rPr>
          <w:rFonts w:asciiTheme="majorHAnsi" w:hAnsiTheme="majorHAnsi"/>
          <w:color w:val="365F91" w:themeColor="accent1" w:themeShade="BF"/>
        </w:rPr>
        <w:t xml:space="preserve">support </w:t>
      </w:r>
      <w:r w:rsidRPr="00DE374E">
        <w:rPr>
          <w:rFonts w:asciiTheme="majorHAnsi" w:hAnsiTheme="majorHAnsi"/>
          <w:color w:val="365F91" w:themeColor="accent1" w:themeShade="BF"/>
        </w:rPr>
        <w:t xml:space="preserve">for </w:t>
      </w:r>
      <w:r w:rsidR="00FF642E" w:rsidRPr="00DE374E">
        <w:rPr>
          <w:rFonts w:asciiTheme="majorHAnsi" w:hAnsiTheme="majorHAnsi"/>
          <w:color w:val="365F91" w:themeColor="accent1" w:themeShade="BF"/>
        </w:rPr>
        <w:t>this nomination.</w:t>
      </w:r>
    </w:p>
    <w:p w14:paraId="5942ADCC" w14:textId="77777777" w:rsidR="00E86220" w:rsidRPr="00E86220" w:rsidRDefault="00E86220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4AB2ED89" w14:textId="77777777" w:rsidR="00FF642E" w:rsidRDefault="00FF642E" w:rsidP="00453363">
      <w:pPr>
        <w:widowControl w:val="0"/>
        <w:tabs>
          <w:tab w:val="left" w:pos="9356"/>
        </w:tabs>
        <w:autoSpaceDE w:val="0"/>
        <w:autoSpaceDN w:val="0"/>
        <w:adjustRightInd w:val="0"/>
        <w:ind w:left="142"/>
        <w:rPr>
          <w:rFonts w:asciiTheme="majorHAnsi" w:hAnsiTheme="majorHAnsi"/>
          <w:sz w:val="20"/>
          <w:szCs w:val="20"/>
        </w:rPr>
      </w:pPr>
    </w:p>
    <w:p w14:paraId="217AC615" w14:textId="77777777" w:rsidR="00E86220" w:rsidRDefault="00E86220" w:rsidP="00453363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142" w:right="743"/>
        <w:rPr>
          <w:rFonts w:asciiTheme="majorHAnsi" w:hAnsiTheme="majorHAnsi"/>
          <w:sz w:val="20"/>
          <w:szCs w:val="20"/>
        </w:rPr>
      </w:pPr>
    </w:p>
    <w:p w14:paraId="41BC073F" w14:textId="4A291DF4" w:rsidR="00FF642E" w:rsidRPr="000B3051" w:rsidRDefault="00453363" w:rsidP="00453363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142" w:right="74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From the EMBO Statutes</w:t>
      </w:r>
    </w:p>
    <w:p w14:paraId="656EE409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12.1 </w:t>
      </w:r>
      <w:r w:rsidRPr="000B3051">
        <w:rPr>
          <w:rFonts w:asciiTheme="majorHAnsi" w:hAnsiTheme="majorHAnsi"/>
          <w:sz w:val="20"/>
          <w:szCs w:val="20"/>
          <w:lang w:val="en-US"/>
        </w:rPr>
        <w:t>EMBO shall be managed and directed by a Council consisting of:</w:t>
      </w:r>
    </w:p>
    <w:p w14:paraId="6A2F198A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a) </w:t>
      </w:r>
      <w:r w:rsidRPr="000B3051">
        <w:rPr>
          <w:rFonts w:asciiTheme="majorHAnsi" w:hAnsiTheme="majorHAnsi"/>
          <w:sz w:val="20"/>
          <w:szCs w:val="20"/>
          <w:lang w:val="en-US"/>
        </w:rPr>
        <w:t>nine (9) ordinary members elected by the General Assembly;</w:t>
      </w:r>
    </w:p>
    <w:p w14:paraId="2BF3AF08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b) </w:t>
      </w:r>
      <w:r w:rsidRPr="000B3051">
        <w:rPr>
          <w:rFonts w:asciiTheme="majorHAnsi" w:hAnsiTheme="majorHAnsi"/>
          <w:sz w:val="20"/>
          <w:szCs w:val="20"/>
          <w:lang w:val="en-US"/>
        </w:rPr>
        <w:t>six (6) ordinary members co-opted by the Council.</w:t>
      </w:r>
    </w:p>
    <w:p w14:paraId="3E8E8EF6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13.1 </w:t>
      </w:r>
      <w:r w:rsidRPr="000B3051">
        <w:rPr>
          <w:rFonts w:asciiTheme="majorHAnsi" w:hAnsiTheme="majorHAnsi"/>
          <w:sz w:val="20"/>
          <w:szCs w:val="20"/>
          <w:lang w:val="en-US"/>
        </w:rPr>
        <w:t>The term of office for the elected and the co-opted members of the Council shall be three (3) years.</w:t>
      </w:r>
    </w:p>
    <w:p w14:paraId="7E0F5106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13.2 </w:t>
      </w:r>
      <w:r w:rsidRPr="000B3051">
        <w:rPr>
          <w:rFonts w:asciiTheme="majorHAnsi" w:hAnsiTheme="majorHAnsi"/>
          <w:sz w:val="20"/>
          <w:szCs w:val="20"/>
          <w:lang w:val="en-US"/>
        </w:rPr>
        <w:t>Members of the Council shall be eligible for immediate re-election or co-option, but only for one (1) further term of office.</w:t>
      </w:r>
    </w:p>
    <w:p w14:paraId="2CA45555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13.3 </w:t>
      </w:r>
      <w:r w:rsidRPr="000B3051">
        <w:rPr>
          <w:rFonts w:asciiTheme="majorHAnsi" w:hAnsiTheme="majorHAnsi"/>
          <w:sz w:val="20"/>
          <w:szCs w:val="20"/>
          <w:lang w:val="en-US"/>
        </w:rPr>
        <w:t>Each year five (5) members of the Council shall retire and shall be replaced by three (3) members elected by the General Assembly and two (2) members co-opted by the Council.</w:t>
      </w:r>
    </w:p>
    <w:p w14:paraId="376A64FD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13.4 </w:t>
      </w:r>
      <w:r w:rsidRPr="000B3051">
        <w:rPr>
          <w:rFonts w:asciiTheme="majorHAnsi" w:hAnsiTheme="majorHAnsi"/>
          <w:sz w:val="20"/>
          <w:szCs w:val="20"/>
          <w:lang w:val="en-US"/>
        </w:rPr>
        <w:t>Membership of the Council shall be open only to ordinary members of EMBO.</w:t>
      </w:r>
    </w:p>
    <w:p w14:paraId="07B0FFDA" w14:textId="77777777" w:rsidR="00FF642E" w:rsidRPr="000B3051" w:rsidRDefault="00FF642E" w:rsidP="00453363">
      <w:pPr>
        <w:widowControl w:val="0"/>
        <w:tabs>
          <w:tab w:val="left" w:pos="9356"/>
        </w:tabs>
        <w:autoSpaceDE w:val="0"/>
        <w:autoSpaceDN w:val="0"/>
        <w:adjustRightInd w:val="0"/>
        <w:ind w:left="142" w:right="744"/>
        <w:rPr>
          <w:rFonts w:asciiTheme="majorHAnsi" w:hAnsiTheme="majorHAnsi"/>
          <w:sz w:val="20"/>
          <w:szCs w:val="20"/>
          <w:lang w:val="en-US"/>
        </w:rPr>
      </w:pPr>
    </w:p>
    <w:p w14:paraId="2C53FBAE" w14:textId="07FE58B0" w:rsidR="00FF642E" w:rsidRPr="000B3051" w:rsidRDefault="00453363" w:rsidP="00453363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142" w:right="743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From the EMBO Rules</w:t>
      </w:r>
    </w:p>
    <w:p w14:paraId="2CEAFF81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R 3.9 </w:t>
      </w:r>
      <w:r w:rsidRPr="000B3051">
        <w:rPr>
          <w:rFonts w:asciiTheme="majorHAnsi" w:hAnsiTheme="majorHAnsi"/>
          <w:sz w:val="20"/>
          <w:szCs w:val="20"/>
          <w:lang w:val="en-US"/>
        </w:rPr>
        <w:t>Nominations to Council shall be signed by four (4) ordinary members.</w:t>
      </w:r>
    </w:p>
    <w:p w14:paraId="4E58C1AB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bCs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R 3.10 </w:t>
      </w:r>
      <w:r w:rsidRPr="000B3051">
        <w:rPr>
          <w:rFonts w:asciiTheme="majorHAnsi" w:hAnsiTheme="majorHAnsi"/>
          <w:sz w:val="20"/>
          <w:szCs w:val="20"/>
          <w:lang w:val="en-US"/>
        </w:rPr>
        <w:t>Elections to Council shall be made from lists of candidates, which should be sent to the EMBO Office by the given deadline.</w:t>
      </w:r>
    </w:p>
    <w:p w14:paraId="474EE8B9" w14:textId="39E99D2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R 3.11 </w:t>
      </w:r>
      <w:r w:rsidRPr="000B3051">
        <w:rPr>
          <w:rFonts w:asciiTheme="majorHAnsi" w:hAnsiTheme="majorHAnsi"/>
          <w:sz w:val="20"/>
          <w:szCs w:val="20"/>
          <w:lang w:val="en-US"/>
        </w:rPr>
        <w:t>No member shall support more than one (1) candidate in any one year.</w:t>
      </w:r>
    </w:p>
    <w:sectPr w:rsidR="00FF642E" w:rsidRPr="000B3051" w:rsidSect="00B509A8">
      <w:headerReference w:type="default" r:id="rId8"/>
      <w:footerReference w:type="default" r:id="rId9"/>
      <w:pgSz w:w="11899" w:h="16838"/>
      <w:pgMar w:top="1670" w:right="1409" w:bottom="284" w:left="1134" w:header="142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12524" w14:textId="77777777" w:rsidR="0048749D" w:rsidRDefault="0048749D">
      <w:r>
        <w:separator/>
      </w:r>
    </w:p>
  </w:endnote>
  <w:endnote w:type="continuationSeparator" w:id="0">
    <w:p w14:paraId="12679E0F" w14:textId="77777777" w:rsidR="0048749D" w:rsidRDefault="0048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4CA2" w14:textId="5C991DEA" w:rsidR="007257DC" w:rsidRPr="00BB362F" w:rsidRDefault="007257DC" w:rsidP="00E678CC">
    <w:pPr>
      <w:pStyle w:val="Footer"/>
      <w:tabs>
        <w:tab w:val="clear" w:pos="8640"/>
        <w:tab w:val="right" w:pos="9356"/>
      </w:tabs>
      <w:ind w:left="142"/>
      <w:jc w:val="center"/>
      <w:rPr>
        <w:rFonts w:asciiTheme="majorHAnsi" w:hAnsiTheme="majorHAnsi"/>
        <w:sz w:val="20"/>
        <w:szCs w:val="20"/>
        <w:lang w:val="de-DE"/>
      </w:rPr>
    </w:pPr>
    <w:r w:rsidRPr="00BB362F">
      <w:rPr>
        <w:rFonts w:asciiTheme="majorHAnsi" w:hAnsiTheme="majorHAnsi"/>
        <w:b/>
        <w:sz w:val="20"/>
        <w:szCs w:val="20"/>
        <w:lang w:val="de-DE"/>
      </w:rPr>
      <w:t>EMBO</w:t>
    </w:r>
    <w:r w:rsidRPr="00BB362F">
      <w:rPr>
        <w:rFonts w:asciiTheme="majorHAnsi" w:hAnsiTheme="majorHAnsi"/>
        <w:sz w:val="20"/>
        <w:szCs w:val="20"/>
        <w:lang w:val="de-DE"/>
      </w:rPr>
      <w:t xml:space="preserve"> | Meyerhofstr.1 | 69117 Heidelberg | Germany — </w:t>
    </w:r>
    <w:r w:rsidR="00380F05">
      <w:rPr>
        <w:rFonts w:asciiTheme="majorHAnsi" w:hAnsiTheme="majorHAnsi"/>
        <w:sz w:val="20"/>
        <w:szCs w:val="20"/>
        <w:lang w:val="de-DE"/>
      </w:rPr>
      <w:t>council_office</w:t>
    </w:r>
    <w:r w:rsidRPr="00BB362F">
      <w:rPr>
        <w:rFonts w:asciiTheme="majorHAnsi" w:hAnsiTheme="majorHAnsi"/>
        <w:sz w:val="20"/>
        <w:szCs w:val="20"/>
        <w:lang w:val="de-DE"/>
      </w:rPr>
      <w:t xml:space="preserve">@embo.org — </w:t>
    </w:r>
    <w:r w:rsidRPr="00BB362F">
      <w:rPr>
        <w:rFonts w:asciiTheme="majorHAnsi" w:hAnsiTheme="majorHAnsi"/>
        <w:b/>
        <w:sz w:val="20"/>
        <w:szCs w:val="20"/>
        <w:lang w:val="de-DE"/>
      </w:rPr>
      <w:t>www.embo.org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5A53" w14:textId="77777777" w:rsidR="0048749D" w:rsidRDefault="0048749D">
      <w:r>
        <w:separator/>
      </w:r>
    </w:p>
  </w:footnote>
  <w:footnote w:type="continuationSeparator" w:id="0">
    <w:p w14:paraId="457AFA42" w14:textId="77777777" w:rsidR="0048749D" w:rsidRDefault="0048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A0C8" w14:textId="77777777" w:rsidR="007257DC" w:rsidRPr="000B3051" w:rsidRDefault="007257DC" w:rsidP="000B3051">
    <w:pPr>
      <w:ind w:left="142"/>
      <w:rPr>
        <w:rFonts w:asciiTheme="majorHAnsi" w:hAnsiTheme="majorHAnsi"/>
      </w:rPr>
    </w:pPr>
  </w:p>
  <w:p w14:paraId="2FA6FB43" w14:textId="1473B84F" w:rsidR="007257DC" w:rsidRPr="000B3051" w:rsidRDefault="007257DC" w:rsidP="000B3051">
    <w:pPr>
      <w:ind w:left="142"/>
      <w:jc w:val="center"/>
      <w:rPr>
        <w:rFonts w:asciiTheme="majorHAnsi" w:hAnsiTheme="majorHAnsi"/>
        <w:b/>
      </w:rPr>
    </w:pPr>
    <w:r w:rsidRPr="000B3051">
      <w:rPr>
        <w:rFonts w:asciiTheme="majorHAnsi" w:hAnsiTheme="maj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22663175" wp14:editId="25A03741">
          <wp:simplePos x="0" y="0"/>
          <wp:positionH relativeFrom="column">
            <wp:posOffset>4932045</wp:posOffset>
          </wp:positionH>
          <wp:positionV relativeFrom="paragraph">
            <wp:posOffset>45085</wp:posOffset>
          </wp:positionV>
          <wp:extent cx="1005840" cy="599440"/>
          <wp:effectExtent l="0" t="0" r="10160" b="10160"/>
          <wp:wrapNone/>
          <wp:docPr id="1" name="Picture 1" descr="Description: EMBO_logo_monoblack_outl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MBO_logo_monoblack_outli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01ACC" w14:textId="2425A645" w:rsidR="007257DC" w:rsidRPr="000B3051" w:rsidRDefault="007257DC" w:rsidP="000B3051">
    <w:pPr>
      <w:ind w:left="142"/>
      <w:rPr>
        <w:rFonts w:asciiTheme="majorHAnsi" w:hAnsiTheme="majorHAnsi"/>
      </w:rPr>
    </w:pPr>
    <w:r w:rsidRPr="000B3051">
      <w:rPr>
        <w:rFonts w:asciiTheme="majorHAnsi" w:hAnsiTheme="majorHAnsi"/>
      </w:rPr>
      <w:t>EMBO Council Election</w:t>
    </w:r>
    <w:r w:rsidR="001A54D8">
      <w:rPr>
        <w:rFonts w:asciiTheme="majorHAnsi" w:hAnsiTheme="majorHAnsi"/>
      </w:rPr>
      <w:t xml:space="preserve"> </w:t>
    </w:r>
    <w:r w:rsidR="00B71CB4">
      <w:rPr>
        <w:rFonts w:asciiTheme="majorHAnsi" w:hAnsiTheme="majorHAnsi"/>
      </w:rPr>
      <w:t>2020</w:t>
    </w:r>
  </w:p>
  <w:p w14:paraId="0670D7CF" w14:textId="675521AA" w:rsidR="007257DC" w:rsidRPr="000B3051" w:rsidRDefault="007257DC" w:rsidP="000B3051">
    <w:pPr>
      <w:spacing w:line="360" w:lineRule="auto"/>
      <w:ind w:left="142"/>
      <w:rPr>
        <w:rFonts w:asciiTheme="majorHAnsi" w:hAnsiTheme="majorHAnsi"/>
        <w:spacing w:val="60"/>
        <w:sz w:val="36"/>
        <w:szCs w:val="36"/>
      </w:rPr>
    </w:pPr>
    <w:r w:rsidRPr="000B3051">
      <w:rPr>
        <w:rFonts w:asciiTheme="majorHAnsi" w:hAnsiTheme="majorHAnsi"/>
        <w:spacing w:val="60"/>
        <w:sz w:val="36"/>
        <w:szCs w:val="36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3FF"/>
    <w:multiLevelType w:val="hybridMultilevel"/>
    <w:tmpl w:val="7B469498"/>
    <w:lvl w:ilvl="0" w:tplc="83524132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8C"/>
    <w:rsid w:val="000576DF"/>
    <w:rsid w:val="0007144B"/>
    <w:rsid w:val="00073863"/>
    <w:rsid w:val="000A0219"/>
    <w:rsid w:val="000B3051"/>
    <w:rsid w:val="0010558E"/>
    <w:rsid w:val="001149A1"/>
    <w:rsid w:val="001A54D8"/>
    <w:rsid w:val="001F6426"/>
    <w:rsid w:val="00277271"/>
    <w:rsid w:val="002774FE"/>
    <w:rsid w:val="00302BF7"/>
    <w:rsid w:val="0032024C"/>
    <w:rsid w:val="00350F56"/>
    <w:rsid w:val="00380F05"/>
    <w:rsid w:val="003868E0"/>
    <w:rsid w:val="00394E9B"/>
    <w:rsid w:val="003A75F6"/>
    <w:rsid w:val="00453363"/>
    <w:rsid w:val="00467305"/>
    <w:rsid w:val="0048749D"/>
    <w:rsid w:val="0049628C"/>
    <w:rsid w:val="00532329"/>
    <w:rsid w:val="00545550"/>
    <w:rsid w:val="0054706C"/>
    <w:rsid w:val="005A619F"/>
    <w:rsid w:val="005B4E17"/>
    <w:rsid w:val="005E07C7"/>
    <w:rsid w:val="005E7D1A"/>
    <w:rsid w:val="005F4D2C"/>
    <w:rsid w:val="006301A4"/>
    <w:rsid w:val="006412AD"/>
    <w:rsid w:val="006B3205"/>
    <w:rsid w:val="00711A74"/>
    <w:rsid w:val="007257DC"/>
    <w:rsid w:val="00785A45"/>
    <w:rsid w:val="007D52AE"/>
    <w:rsid w:val="0084530F"/>
    <w:rsid w:val="00857F6D"/>
    <w:rsid w:val="00872C40"/>
    <w:rsid w:val="008B2F9C"/>
    <w:rsid w:val="00911CA7"/>
    <w:rsid w:val="00951E29"/>
    <w:rsid w:val="009E1A47"/>
    <w:rsid w:val="00AB3382"/>
    <w:rsid w:val="00AC14A3"/>
    <w:rsid w:val="00AF4B7B"/>
    <w:rsid w:val="00B26F5F"/>
    <w:rsid w:val="00B509A8"/>
    <w:rsid w:val="00B71CB4"/>
    <w:rsid w:val="00B7204F"/>
    <w:rsid w:val="00BA29D7"/>
    <w:rsid w:val="00BB362F"/>
    <w:rsid w:val="00BC0217"/>
    <w:rsid w:val="00C4737A"/>
    <w:rsid w:val="00C74C3A"/>
    <w:rsid w:val="00C8786B"/>
    <w:rsid w:val="00CB61A2"/>
    <w:rsid w:val="00CD716E"/>
    <w:rsid w:val="00CF1E56"/>
    <w:rsid w:val="00D6473F"/>
    <w:rsid w:val="00DD7407"/>
    <w:rsid w:val="00DE374E"/>
    <w:rsid w:val="00DF0C20"/>
    <w:rsid w:val="00DF26CE"/>
    <w:rsid w:val="00DF3B3F"/>
    <w:rsid w:val="00E30C98"/>
    <w:rsid w:val="00E3381A"/>
    <w:rsid w:val="00E678CC"/>
    <w:rsid w:val="00E7022D"/>
    <w:rsid w:val="00E86220"/>
    <w:rsid w:val="00EA4FF3"/>
    <w:rsid w:val="00F354A4"/>
    <w:rsid w:val="00F505FD"/>
    <w:rsid w:val="00F52512"/>
    <w:rsid w:val="00F70C60"/>
    <w:rsid w:val="00FA43BD"/>
    <w:rsid w:val="00FF6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4C6D3"/>
  <w14:defaultImageDpi w14:val="300"/>
  <w15:docId w15:val="{29C16869-4F8A-EB4D-8C62-84F1CB8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Header">
    <w:name w:val="NameHeader"/>
    <w:rsid w:val="0077362E"/>
    <w:rPr>
      <w:rFonts w:ascii="Helvetica" w:hAnsi="Helvetica"/>
      <w:sz w:val="36"/>
    </w:rPr>
  </w:style>
  <w:style w:type="character" w:customStyle="1" w:styleId="Address">
    <w:name w:val="Address"/>
    <w:basedOn w:val="DefaultParagraphFont"/>
    <w:rsid w:val="0077362E"/>
  </w:style>
  <w:style w:type="character" w:customStyle="1" w:styleId="CityCountry">
    <w:name w:val="CityCountry"/>
    <w:basedOn w:val="DefaultParagraphFont"/>
    <w:rsid w:val="0077362E"/>
  </w:style>
  <w:style w:type="character" w:customStyle="1" w:styleId="Keywords">
    <w:name w:val="Keywords"/>
    <w:basedOn w:val="DefaultParagraphFont"/>
    <w:rsid w:val="0077362E"/>
  </w:style>
  <w:style w:type="table" w:styleId="TableGrid">
    <w:name w:val="Table Grid"/>
    <w:basedOn w:val="TableNormal"/>
    <w:rsid w:val="00F8500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5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500B"/>
    <w:pPr>
      <w:tabs>
        <w:tab w:val="center" w:pos="4320"/>
        <w:tab w:val="right" w:pos="8640"/>
      </w:tabs>
    </w:pPr>
  </w:style>
  <w:style w:type="character" w:styleId="Hyperlink">
    <w:name w:val="Hyperlink"/>
    <w:rsid w:val="00EE76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lvarez:Desktop:Nomi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F3EDB0-B11B-9945-AC2F-0ED7D0A4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Macintosh%20HD:Users:lalvarez:Desktop:Nomination.dot</Template>
  <TotalTime>3</TotalTime>
  <Pages>1</Pages>
  <Words>287</Words>
  <Characters>1400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this form, as an e-mail attachment, to bendisci@embo</vt:lpstr>
    </vt:vector>
  </TitlesOfParts>
  <Manager/>
  <Company/>
  <LinksUpToDate>false</LinksUpToDate>
  <CharactersWithSpaces>1642</CharactersWithSpaces>
  <SharedDoc>false</SharedDoc>
  <HyperlinkBase/>
  <HLinks>
    <vt:vector size="12" baseType="variant">
      <vt:variant>
        <vt:i4>6160469</vt:i4>
      </vt:variant>
      <vt:variant>
        <vt:i4>27</vt:i4>
      </vt:variant>
      <vt:variant>
        <vt:i4>0</vt:i4>
      </vt:variant>
      <vt:variant>
        <vt:i4>5</vt:i4>
      </vt:variant>
      <vt:variant>
        <vt:lpwstr>mailto:laura.alvarez@embo.org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mailto:embo@embo.org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EMBO Council Election – Nomination Form</dc:title>
  <dc:subject/>
  <dc:creator>EMBO</dc:creator>
  <cp:keywords/>
  <dc:description/>
  <cp:lastModifiedBy>VW</cp:lastModifiedBy>
  <cp:revision>5</cp:revision>
  <cp:lastPrinted>2011-09-22T13:57:00Z</cp:lastPrinted>
  <dcterms:created xsi:type="dcterms:W3CDTF">2019-09-12T13:25:00Z</dcterms:created>
  <dcterms:modified xsi:type="dcterms:W3CDTF">2019-09-12T13:34:00Z</dcterms:modified>
  <cp:category/>
</cp:coreProperties>
</file>