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C61" w14:textId="77777777" w:rsidR="00B07C01" w:rsidRPr="00C219E4" w:rsidRDefault="00B07C01" w:rsidP="00D522AA">
      <w:pPr>
        <w:widowControl w:val="0"/>
        <w:tabs>
          <w:tab w:val="left" w:pos="9356"/>
        </w:tabs>
        <w:autoSpaceDE w:val="0"/>
        <w:autoSpaceDN w:val="0"/>
        <w:adjustRightInd w:val="0"/>
        <w:ind w:left="284" w:right="743"/>
        <w:rPr>
          <w:rFonts w:ascii="Noto Serif" w:hAnsi="Noto Serif" w:cs="Noto Serif"/>
          <w:sz w:val="18"/>
          <w:szCs w:val="18"/>
        </w:rPr>
      </w:pPr>
    </w:p>
    <w:p w14:paraId="480575E3" w14:textId="77777777" w:rsidR="00B07C01" w:rsidRPr="00C219E4" w:rsidRDefault="00B07C01" w:rsidP="00D522AA">
      <w:pPr>
        <w:widowControl w:val="0"/>
        <w:tabs>
          <w:tab w:val="left" w:pos="9356"/>
        </w:tabs>
        <w:autoSpaceDE w:val="0"/>
        <w:autoSpaceDN w:val="0"/>
        <w:adjustRightInd w:val="0"/>
        <w:ind w:left="284" w:right="743"/>
        <w:rPr>
          <w:rFonts w:ascii="Noto Serif" w:hAnsi="Noto Serif" w:cs="Noto Serif"/>
          <w:sz w:val="18"/>
          <w:szCs w:val="18"/>
        </w:rPr>
      </w:pPr>
    </w:p>
    <w:p w14:paraId="22BF75C3" w14:textId="700A282A" w:rsidR="005660AD" w:rsidRPr="00C219E4" w:rsidRDefault="00B07C01" w:rsidP="005660AD">
      <w:pPr>
        <w:ind w:left="284"/>
        <w:rPr>
          <w:rFonts w:ascii="Noto Serif" w:hAnsi="Noto Serif" w:cs="Noto Serif"/>
          <w:sz w:val="18"/>
          <w:szCs w:val="18"/>
        </w:rPr>
      </w:pPr>
      <w:r w:rsidRPr="00C219E4">
        <w:rPr>
          <w:rFonts w:ascii="Noto Serif" w:hAnsi="Noto Serif" w:cs="Noto Serif"/>
          <w:sz w:val="18"/>
          <w:szCs w:val="18"/>
        </w:rPr>
        <w:t xml:space="preserve">Eligible candidates are </w:t>
      </w:r>
      <w:r w:rsidR="005660AD" w:rsidRPr="00F416FF">
        <w:rPr>
          <w:rFonts w:ascii="Noto Serif" w:hAnsi="Noto Serif" w:cs="Noto Serif"/>
          <w:b/>
          <w:bCs/>
          <w:sz w:val="18"/>
          <w:szCs w:val="18"/>
        </w:rPr>
        <w:t>l</w:t>
      </w:r>
      <w:r w:rsidR="00C219E4" w:rsidRPr="00F416FF">
        <w:rPr>
          <w:rFonts w:ascii="Noto Serif" w:hAnsi="Noto Serif" w:cs="Noto Serif"/>
          <w:b/>
          <w:bCs/>
          <w:sz w:val="18"/>
          <w:szCs w:val="18"/>
        </w:rPr>
        <w:t>ife scientists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 who are currently working in one of the EMBC Member States</w:t>
      </w:r>
      <w:r w:rsidR="00F416FF">
        <w:rPr>
          <w:rFonts w:ascii="Noto Serif" w:hAnsi="Noto Serif" w:cs="Noto Serif"/>
          <w:sz w:val="18"/>
          <w:szCs w:val="18"/>
        </w:rPr>
        <w:t>*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 and who are </w:t>
      </w:r>
      <w:r w:rsidR="00C219E4" w:rsidRPr="00F416FF">
        <w:rPr>
          <w:rFonts w:ascii="Noto Serif" w:hAnsi="Noto Serif" w:cs="Noto Serif"/>
          <w:b/>
          <w:bCs/>
          <w:sz w:val="18"/>
          <w:szCs w:val="18"/>
        </w:rPr>
        <w:t>under the age of 40 years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, or </w:t>
      </w:r>
      <w:r w:rsidR="00C219E4" w:rsidRPr="00F416FF">
        <w:rPr>
          <w:rFonts w:ascii="Noto Serif" w:hAnsi="Noto Serif" w:cs="Noto Serif"/>
          <w:b/>
          <w:bCs/>
          <w:sz w:val="18"/>
          <w:szCs w:val="18"/>
        </w:rPr>
        <w:t>within ten years of having obtained their PhD or equivalent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 on the day of the deadline for nominations (1 February</w:t>
      </w:r>
      <w:r w:rsidR="005660AD">
        <w:rPr>
          <w:rFonts w:ascii="Noto Serif" w:hAnsi="Noto Serif" w:cs="Noto Serif"/>
          <w:sz w:val="18"/>
          <w:szCs w:val="18"/>
        </w:rPr>
        <w:t xml:space="preserve"> 2024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) and have </w:t>
      </w:r>
      <w:r w:rsidR="00C219E4" w:rsidRPr="00F416FF">
        <w:rPr>
          <w:rFonts w:ascii="Noto Serif" w:hAnsi="Noto Serif" w:cs="Noto Serif"/>
          <w:b/>
          <w:bCs/>
          <w:sz w:val="18"/>
          <w:szCs w:val="18"/>
        </w:rPr>
        <w:t>at least one senior author paper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. </w:t>
      </w:r>
      <w:r w:rsidR="00556E55" w:rsidRPr="00C219E4">
        <w:rPr>
          <w:rFonts w:ascii="Noto Serif" w:hAnsi="Noto Serif" w:cs="Noto Serif"/>
          <w:sz w:val="18"/>
          <w:szCs w:val="18"/>
        </w:rPr>
        <w:t xml:space="preserve">Please see </w:t>
      </w:r>
      <w:hyperlink r:id="rId7" w:history="1">
        <w:r w:rsidR="00556E55" w:rsidRPr="00C219E4">
          <w:rPr>
            <w:rStyle w:val="Hyperlink"/>
            <w:rFonts w:ascii="Noto Serif" w:hAnsi="Noto Serif" w:cs="Noto Serif"/>
            <w:sz w:val="18"/>
            <w:szCs w:val="18"/>
          </w:rPr>
          <w:t>website</w:t>
        </w:r>
      </w:hyperlink>
      <w:r w:rsidR="00556E55" w:rsidRPr="00C219E4">
        <w:rPr>
          <w:rFonts w:ascii="Noto Serif" w:hAnsi="Noto Serif" w:cs="Noto Serif"/>
          <w:sz w:val="18"/>
          <w:szCs w:val="18"/>
        </w:rPr>
        <w:t xml:space="preserve"> for exceptions.</w:t>
      </w:r>
      <w:r w:rsidR="00556E55">
        <w:rPr>
          <w:rFonts w:ascii="Noto Serif" w:hAnsi="Noto Serif" w:cs="Noto Serif"/>
          <w:sz w:val="18"/>
          <w:szCs w:val="18"/>
        </w:rPr>
        <w:t xml:space="preserve"> 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Candidates can be </w:t>
      </w:r>
      <w:r w:rsidR="00C219E4" w:rsidRPr="00F416FF">
        <w:rPr>
          <w:rFonts w:ascii="Noto Serif" w:hAnsi="Noto Serif" w:cs="Noto Serif"/>
          <w:b/>
          <w:bCs/>
          <w:sz w:val="18"/>
          <w:szCs w:val="18"/>
        </w:rPr>
        <w:t>nominated a maximum of three times</w:t>
      </w:r>
      <w:r w:rsidR="00C219E4" w:rsidRPr="00C219E4">
        <w:rPr>
          <w:rFonts w:ascii="Noto Serif" w:hAnsi="Noto Serif" w:cs="Noto Serif"/>
          <w:sz w:val="18"/>
          <w:szCs w:val="18"/>
        </w:rPr>
        <w:t xml:space="preserve"> within their eligibility period.</w:t>
      </w:r>
      <w:r w:rsidR="005660AD">
        <w:rPr>
          <w:rFonts w:ascii="Noto Serif" w:hAnsi="Noto Serif" w:cs="Noto Serif"/>
          <w:sz w:val="18"/>
          <w:szCs w:val="18"/>
        </w:rPr>
        <w:t xml:space="preserve"> </w:t>
      </w:r>
    </w:p>
    <w:p w14:paraId="07D8ADB4" w14:textId="77777777" w:rsidR="00B07C01" w:rsidRPr="00C219E4" w:rsidRDefault="00B07C01" w:rsidP="00857F6D">
      <w:pPr>
        <w:tabs>
          <w:tab w:val="left" w:pos="1600"/>
        </w:tabs>
        <w:spacing w:after="120"/>
        <w:ind w:left="142"/>
        <w:rPr>
          <w:rFonts w:ascii="Noto Serif" w:hAnsi="Noto Serif" w:cs="Noto Serif"/>
          <w:sz w:val="22"/>
          <w:szCs w:val="22"/>
        </w:rPr>
      </w:pPr>
    </w:p>
    <w:p w14:paraId="06522C61" w14:textId="6C9B917E" w:rsidR="00857F6D" w:rsidRPr="00C219E4" w:rsidRDefault="00781042" w:rsidP="00D522AA">
      <w:pPr>
        <w:tabs>
          <w:tab w:val="left" w:pos="1600"/>
        </w:tabs>
        <w:spacing w:after="120"/>
        <w:ind w:left="284"/>
        <w:rPr>
          <w:rFonts w:ascii="Noto Serif" w:hAnsi="Noto Serif" w:cs="Noto Serif"/>
          <w:sz w:val="22"/>
          <w:szCs w:val="22"/>
        </w:rPr>
      </w:pPr>
      <w:r w:rsidRPr="00C219E4">
        <w:rPr>
          <w:rFonts w:ascii="Noto Serif" w:hAnsi="Noto Serif" w:cs="Noto Serif"/>
          <w:sz w:val="22"/>
          <w:szCs w:val="22"/>
        </w:rPr>
        <w:t>Candidate d</w:t>
      </w:r>
      <w:r w:rsidR="00857F6D" w:rsidRPr="00C219E4">
        <w:rPr>
          <w:rFonts w:ascii="Noto Serif" w:hAnsi="Noto Serif" w:cs="Noto Serif"/>
          <w:sz w:val="22"/>
          <w:szCs w:val="22"/>
        </w:rPr>
        <w:t>etails:</w:t>
      </w:r>
    </w:p>
    <w:tbl>
      <w:tblPr>
        <w:tblW w:w="9106" w:type="dxa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69"/>
        <w:gridCol w:w="1783"/>
        <w:gridCol w:w="3011"/>
      </w:tblGrid>
      <w:tr w:rsidR="00781042" w:rsidRPr="00C219E4" w14:paraId="333C4729" w14:textId="77777777" w:rsidTr="00D522AA">
        <w:trPr>
          <w:cantSplit/>
          <w:trHeight w:hRule="exact" w:val="432"/>
        </w:trPr>
        <w:tc>
          <w:tcPr>
            <w:tcW w:w="1843" w:type="dxa"/>
            <w:vAlign w:val="center"/>
          </w:tcPr>
          <w:p w14:paraId="79DEF0DB" w14:textId="77777777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First name:</w:t>
            </w:r>
          </w:p>
        </w:tc>
        <w:tc>
          <w:tcPr>
            <w:tcW w:w="2469" w:type="dxa"/>
            <w:vAlign w:val="center"/>
          </w:tcPr>
          <w:p w14:paraId="78CB0461" w14:textId="1C4CC7C4" w:rsidR="00781042" w:rsidRPr="00C219E4" w:rsidRDefault="00781042" w:rsidP="00E347F1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E347F1">
              <w:rPr>
                <w:rFonts w:ascii="Noto Serif" w:hAnsi="Noto Serif" w:cs="Noto Serif"/>
                <w:sz w:val="18"/>
                <w:szCs w:val="18"/>
                <w:lang w:bidi="x-none"/>
              </w:rPr>
              <w:t> </w:t>
            </w:r>
            <w:r w:rsidR="00E347F1">
              <w:rPr>
                <w:rFonts w:ascii="Noto Serif" w:hAnsi="Noto Serif" w:cs="Noto Serif"/>
                <w:sz w:val="18"/>
                <w:szCs w:val="18"/>
                <w:lang w:bidi="x-none"/>
              </w:rPr>
              <w:t> </w:t>
            </w:r>
            <w:r w:rsidR="00E347F1">
              <w:rPr>
                <w:rFonts w:ascii="Noto Serif" w:hAnsi="Noto Serif" w:cs="Noto Serif"/>
                <w:sz w:val="18"/>
                <w:szCs w:val="18"/>
                <w:lang w:bidi="x-none"/>
              </w:rPr>
              <w:t> </w:t>
            </w:r>
            <w:r w:rsidR="00E347F1">
              <w:rPr>
                <w:rFonts w:ascii="Noto Serif" w:hAnsi="Noto Serif" w:cs="Noto Serif"/>
                <w:sz w:val="18"/>
                <w:szCs w:val="18"/>
                <w:lang w:bidi="x-none"/>
              </w:rPr>
              <w:t> </w:t>
            </w:r>
            <w:r w:rsidR="00E347F1">
              <w:rPr>
                <w:rFonts w:ascii="Noto Serif" w:hAnsi="Noto Serif" w:cs="Noto Serif"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F740323" w14:textId="77777777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Last name:</w:t>
            </w:r>
          </w:p>
        </w:tc>
        <w:tc>
          <w:tcPr>
            <w:tcW w:w="3011" w:type="dxa"/>
            <w:vAlign w:val="center"/>
          </w:tcPr>
          <w:p w14:paraId="40A91FF8" w14:textId="41C51193" w:rsidR="00781042" w:rsidRPr="00C219E4" w:rsidRDefault="00F22A51" w:rsidP="00F22A51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6FAB659C" w14:textId="77777777" w:rsidTr="00D522AA">
        <w:trPr>
          <w:cantSplit/>
          <w:trHeight w:hRule="exact" w:val="432"/>
        </w:trPr>
        <w:tc>
          <w:tcPr>
            <w:tcW w:w="1843" w:type="dxa"/>
            <w:vAlign w:val="center"/>
          </w:tcPr>
          <w:p w14:paraId="6329ED2A" w14:textId="72AAEF32" w:rsidR="00781042" w:rsidRPr="00C219E4" w:rsidRDefault="00781042" w:rsidP="00857F6D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Date of birth:</w:t>
            </w:r>
          </w:p>
        </w:tc>
        <w:tc>
          <w:tcPr>
            <w:tcW w:w="2469" w:type="dxa"/>
            <w:vAlign w:val="center"/>
          </w:tcPr>
          <w:p w14:paraId="137E8DA8" w14:textId="749D3020" w:rsidR="00781042" w:rsidRPr="00C219E4" w:rsidRDefault="00781042" w:rsidP="004B62D4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90D3347" w14:textId="0656E701" w:rsidR="00781042" w:rsidRPr="00C219E4" w:rsidRDefault="00781042" w:rsidP="00E86220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Date of PhD:</w:t>
            </w:r>
          </w:p>
        </w:tc>
        <w:tc>
          <w:tcPr>
            <w:tcW w:w="3011" w:type="dxa"/>
            <w:vAlign w:val="center"/>
          </w:tcPr>
          <w:p w14:paraId="5A7C5A91" w14:textId="7C6CF620" w:rsidR="00781042" w:rsidRPr="00C219E4" w:rsidRDefault="00F22A51" w:rsidP="00F22A51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FF642E" w:rsidRPr="00C219E4" w14:paraId="08C03D81" w14:textId="77777777" w:rsidTr="00D522AA">
        <w:trPr>
          <w:cantSplit/>
          <w:trHeight w:hRule="exact" w:val="450"/>
        </w:trPr>
        <w:tc>
          <w:tcPr>
            <w:tcW w:w="1843" w:type="dxa"/>
            <w:vAlign w:val="center"/>
          </w:tcPr>
          <w:p w14:paraId="6532F53A" w14:textId="2B740A99" w:rsidR="00857F6D" w:rsidRPr="00C219E4" w:rsidRDefault="000B3051" w:rsidP="00857F6D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A</w:t>
            </w:r>
            <w:r w:rsidR="00FF642E"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ddress:</w:t>
            </w:r>
          </w:p>
        </w:tc>
        <w:tc>
          <w:tcPr>
            <w:tcW w:w="7263" w:type="dxa"/>
            <w:gridSpan w:val="3"/>
            <w:vAlign w:val="center"/>
          </w:tcPr>
          <w:p w14:paraId="6EF6AFB9" w14:textId="43ED44CC" w:rsidR="00FF642E" w:rsidRPr="00C219E4" w:rsidRDefault="00E86220" w:rsidP="00857F6D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  <w:bookmarkEnd w:id="0"/>
          </w:p>
        </w:tc>
      </w:tr>
      <w:tr w:rsidR="00781042" w:rsidRPr="00C219E4" w14:paraId="47767479" w14:textId="77777777" w:rsidTr="00D522AA">
        <w:trPr>
          <w:cantSplit/>
          <w:trHeight w:hRule="exact" w:val="422"/>
        </w:trPr>
        <w:tc>
          <w:tcPr>
            <w:tcW w:w="1843" w:type="dxa"/>
            <w:vAlign w:val="center"/>
          </w:tcPr>
          <w:p w14:paraId="7E913EE1" w14:textId="77777777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Email:</w:t>
            </w:r>
          </w:p>
        </w:tc>
        <w:tc>
          <w:tcPr>
            <w:tcW w:w="7263" w:type="dxa"/>
            <w:gridSpan w:val="3"/>
            <w:vAlign w:val="center"/>
          </w:tcPr>
          <w:p w14:paraId="2526401E" w14:textId="64DD0EE9" w:rsidR="00B0155C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B0155C" w:rsidRPr="00C219E4" w14:paraId="0A737712" w14:textId="77777777" w:rsidTr="00D522AA">
        <w:trPr>
          <w:cantSplit/>
          <w:trHeight w:hRule="exact" w:val="422"/>
        </w:trPr>
        <w:tc>
          <w:tcPr>
            <w:tcW w:w="1843" w:type="dxa"/>
            <w:vAlign w:val="center"/>
          </w:tcPr>
          <w:p w14:paraId="35B3A9AA" w14:textId="5332AB7A" w:rsidR="00B0155C" w:rsidRPr="00C219E4" w:rsidRDefault="00B0155C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Telephone:</w:t>
            </w:r>
          </w:p>
        </w:tc>
        <w:tc>
          <w:tcPr>
            <w:tcW w:w="7263" w:type="dxa"/>
            <w:gridSpan w:val="3"/>
            <w:vAlign w:val="center"/>
          </w:tcPr>
          <w:p w14:paraId="4880A62A" w14:textId="4766CC98" w:rsidR="00B0155C" w:rsidRPr="00C219E4" w:rsidRDefault="00B0155C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5D36135A" w14:textId="77777777" w:rsidTr="00D522AA">
        <w:trPr>
          <w:cantSplit/>
          <w:trHeight w:hRule="exact" w:val="450"/>
        </w:trPr>
        <w:tc>
          <w:tcPr>
            <w:tcW w:w="1843" w:type="dxa"/>
            <w:vAlign w:val="center"/>
          </w:tcPr>
          <w:p w14:paraId="5EBBA090" w14:textId="265F1AED" w:rsidR="00781042" w:rsidRPr="00C219E4" w:rsidRDefault="00781042" w:rsidP="00857F6D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Website URL:</w:t>
            </w:r>
          </w:p>
        </w:tc>
        <w:tc>
          <w:tcPr>
            <w:tcW w:w="7263" w:type="dxa"/>
            <w:gridSpan w:val="3"/>
            <w:vAlign w:val="center"/>
          </w:tcPr>
          <w:p w14:paraId="5F0BA7ED" w14:textId="0706703E" w:rsidR="00781042" w:rsidRPr="00C219E4" w:rsidRDefault="00781042" w:rsidP="00857F6D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</w:tbl>
    <w:p w14:paraId="59C5AEE4" w14:textId="77777777" w:rsidR="00857F6D" w:rsidRPr="00C219E4" w:rsidRDefault="00857F6D" w:rsidP="007D52AE">
      <w:pPr>
        <w:ind w:left="142"/>
        <w:rPr>
          <w:rFonts w:ascii="Noto Serif" w:hAnsi="Noto Serif" w:cs="Noto Serif"/>
          <w:sz w:val="22"/>
          <w:szCs w:val="22"/>
        </w:rPr>
      </w:pPr>
    </w:p>
    <w:p w14:paraId="23648754" w14:textId="0A71A943" w:rsidR="00FF642E" w:rsidRPr="00C219E4" w:rsidRDefault="00781042" w:rsidP="00D522AA">
      <w:pPr>
        <w:spacing w:after="120"/>
        <w:ind w:left="284"/>
        <w:rPr>
          <w:rFonts w:ascii="Noto Serif" w:hAnsi="Noto Serif" w:cs="Noto Serif"/>
          <w:sz w:val="22"/>
          <w:szCs w:val="22"/>
          <w:lang w:bidi="x-none"/>
        </w:rPr>
      </w:pPr>
      <w:r w:rsidRPr="00C219E4">
        <w:rPr>
          <w:rFonts w:ascii="Noto Serif" w:hAnsi="Noto Serif" w:cs="Noto Serif"/>
          <w:sz w:val="22"/>
          <w:szCs w:val="22"/>
          <w:lang w:bidi="x-none"/>
        </w:rPr>
        <w:t>Five (5) relevant publications of the candidate</w:t>
      </w:r>
      <w:r w:rsidR="007D52AE" w:rsidRPr="00C219E4">
        <w:rPr>
          <w:rFonts w:ascii="Noto Serif" w:hAnsi="Noto Serif" w:cs="Noto Serif"/>
          <w:sz w:val="22"/>
          <w:szCs w:val="22"/>
          <w:lang w:bidi="x-none"/>
        </w:rPr>
        <w:t>:</w:t>
      </w:r>
    </w:p>
    <w:tbl>
      <w:tblPr>
        <w:tblW w:w="9106" w:type="dxa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39"/>
      </w:tblGrid>
      <w:tr w:rsidR="00781042" w:rsidRPr="00C219E4" w14:paraId="33B0B828" w14:textId="77777777" w:rsidTr="00D522AA">
        <w:trPr>
          <w:cantSplit/>
          <w:trHeight w:val="445"/>
        </w:trPr>
        <w:tc>
          <w:tcPr>
            <w:tcW w:w="567" w:type="dxa"/>
            <w:vAlign w:val="center"/>
          </w:tcPr>
          <w:p w14:paraId="24D5860F" w14:textId="1728A37B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1:</w:t>
            </w:r>
          </w:p>
        </w:tc>
        <w:tc>
          <w:tcPr>
            <w:tcW w:w="8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84B216" w14:textId="0B8D1B64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315BB2B0" w14:textId="77777777" w:rsidTr="00D522AA">
        <w:trPr>
          <w:cantSplit/>
          <w:trHeight w:val="445"/>
        </w:trPr>
        <w:tc>
          <w:tcPr>
            <w:tcW w:w="567" w:type="dxa"/>
            <w:vAlign w:val="center"/>
          </w:tcPr>
          <w:p w14:paraId="1D9598EC" w14:textId="61EC5D36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2:</w:t>
            </w:r>
          </w:p>
        </w:tc>
        <w:tc>
          <w:tcPr>
            <w:tcW w:w="8539" w:type="dxa"/>
            <w:tcBorders>
              <w:top w:val="nil"/>
            </w:tcBorders>
            <w:vAlign w:val="center"/>
          </w:tcPr>
          <w:p w14:paraId="0F1846AA" w14:textId="72AE64DC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2900333D" w14:textId="77777777" w:rsidTr="00D522AA">
        <w:trPr>
          <w:cantSplit/>
          <w:trHeight w:val="445"/>
        </w:trPr>
        <w:tc>
          <w:tcPr>
            <w:tcW w:w="567" w:type="dxa"/>
            <w:vAlign w:val="center"/>
          </w:tcPr>
          <w:p w14:paraId="25E2D5FE" w14:textId="541CC7E8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3:</w:t>
            </w:r>
          </w:p>
        </w:tc>
        <w:tc>
          <w:tcPr>
            <w:tcW w:w="8539" w:type="dxa"/>
            <w:vAlign w:val="center"/>
          </w:tcPr>
          <w:p w14:paraId="0A3832C4" w14:textId="33D3DF44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5E70E173" w14:textId="77777777" w:rsidTr="00D522AA">
        <w:trPr>
          <w:cantSplit/>
          <w:trHeight w:val="445"/>
        </w:trPr>
        <w:tc>
          <w:tcPr>
            <w:tcW w:w="567" w:type="dxa"/>
            <w:vAlign w:val="center"/>
          </w:tcPr>
          <w:p w14:paraId="07BA812E" w14:textId="51E19E93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4:</w:t>
            </w:r>
          </w:p>
        </w:tc>
        <w:tc>
          <w:tcPr>
            <w:tcW w:w="8539" w:type="dxa"/>
            <w:vAlign w:val="center"/>
          </w:tcPr>
          <w:p w14:paraId="18FA8945" w14:textId="5D0A72E1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7855C1C6" w14:textId="77777777" w:rsidTr="00D522AA">
        <w:trPr>
          <w:cantSplit/>
          <w:trHeight w:val="445"/>
        </w:trPr>
        <w:tc>
          <w:tcPr>
            <w:tcW w:w="567" w:type="dxa"/>
            <w:vAlign w:val="center"/>
          </w:tcPr>
          <w:p w14:paraId="2B85DA43" w14:textId="656DFF1A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5:</w:t>
            </w:r>
          </w:p>
        </w:tc>
        <w:tc>
          <w:tcPr>
            <w:tcW w:w="8539" w:type="dxa"/>
            <w:vAlign w:val="center"/>
          </w:tcPr>
          <w:p w14:paraId="4912FBE1" w14:textId="3A71DA94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</w:tbl>
    <w:p w14:paraId="1B00702D" w14:textId="77777777" w:rsidR="00781042" w:rsidRPr="00C219E4" w:rsidRDefault="00781042" w:rsidP="00781042">
      <w:pPr>
        <w:spacing w:after="120"/>
        <w:ind w:left="142"/>
        <w:rPr>
          <w:rFonts w:ascii="Noto Serif" w:hAnsi="Noto Serif" w:cs="Noto Serif"/>
          <w:sz w:val="22"/>
          <w:szCs w:val="22"/>
          <w:lang w:bidi="x-none"/>
        </w:rPr>
      </w:pPr>
    </w:p>
    <w:p w14:paraId="642EA80A" w14:textId="6CF169DD" w:rsidR="00473B9B" w:rsidRPr="00C219E4" w:rsidRDefault="00781042" w:rsidP="00D522AA">
      <w:pPr>
        <w:spacing w:after="120"/>
        <w:ind w:left="284"/>
        <w:rPr>
          <w:rFonts w:ascii="Noto Serif" w:hAnsi="Noto Serif" w:cs="Noto Serif"/>
          <w:sz w:val="22"/>
          <w:szCs w:val="22"/>
          <w:lang w:bidi="x-none"/>
        </w:rPr>
      </w:pPr>
      <w:r w:rsidRPr="00C219E4">
        <w:rPr>
          <w:rFonts w:ascii="Noto Serif" w:hAnsi="Noto Serif" w:cs="Noto Serif"/>
          <w:sz w:val="22"/>
          <w:szCs w:val="22"/>
          <w:lang w:bidi="x-none"/>
        </w:rPr>
        <w:t>Names of proposer and sponsors:</w:t>
      </w:r>
    </w:p>
    <w:tbl>
      <w:tblPr>
        <w:tblW w:w="9106" w:type="dxa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3544"/>
      </w:tblGrid>
      <w:tr w:rsidR="00781042" w:rsidRPr="00C219E4" w14:paraId="4419E90D" w14:textId="77777777" w:rsidTr="00473B9B">
        <w:trPr>
          <w:cantSplit/>
          <w:trHeight w:val="451"/>
        </w:trPr>
        <w:tc>
          <w:tcPr>
            <w:tcW w:w="5562" w:type="dxa"/>
            <w:vAlign w:val="center"/>
          </w:tcPr>
          <w:p w14:paraId="7A7FA3D9" w14:textId="29A81F00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Proposer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 xml:space="preserve">  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val="en-US" w:bidi="x-none"/>
              </w:rPr>
              <w:t xml:space="preserve">(EMBO Member 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u w:val="single"/>
                <w:lang w:val="en-US" w:bidi="x-none"/>
              </w:rPr>
              <w:t>or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val="en-US" w:bidi="x-none"/>
              </w:rPr>
              <w:t xml:space="preserve"> EMBO Young Investigator)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:</w:t>
            </w:r>
          </w:p>
        </w:tc>
        <w:tc>
          <w:tcPr>
            <w:tcW w:w="3544" w:type="dxa"/>
            <w:vAlign w:val="center"/>
          </w:tcPr>
          <w:p w14:paraId="0DBDC421" w14:textId="40BF46AC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5BA99D19" w14:textId="77777777" w:rsidTr="00473B9B">
        <w:trPr>
          <w:cantSplit/>
          <w:trHeight w:val="451"/>
        </w:trPr>
        <w:tc>
          <w:tcPr>
            <w:tcW w:w="5562" w:type="dxa"/>
            <w:vAlign w:val="center"/>
          </w:tcPr>
          <w:p w14:paraId="310E6101" w14:textId="550C55D4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Sponsor 1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 xml:space="preserve">  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val="en-US" w:bidi="x-none"/>
              </w:rPr>
              <w:t>(EMBO Member)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:</w:t>
            </w:r>
          </w:p>
        </w:tc>
        <w:tc>
          <w:tcPr>
            <w:tcW w:w="3544" w:type="dxa"/>
            <w:vAlign w:val="center"/>
          </w:tcPr>
          <w:p w14:paraId="0FAC2F92" w14:textId="7919AAB4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  <w:tr w:rsidR="00781042" w:rsidRPr="00C219E4" w14:paraId="0C7E98D3" w14:textId="77777777" w:rsidTr="00473B9B">
        <w:trPr>
          <w:cantSplit/>
          <w:trHeight w:val="451"/>
        </w:trPr>
        <w:tc>
          <w:tcPr>
            <w:tcW w:w="5562" w:type="dxa"/>
            <w:vAlign w:val="center"/>
          </w:tcPr>
          <w:p w14:paraId="2476DF9A" w14:textId="55458A58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Sponsor 2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 xml:space="preserve">  </w:t>
            </w:r>
            <w:r w:rsidR="00D522AA" w:rsidRPr="00C219E4">
              <w:rPr>
                <w:rFonts w:ascii="Noto Serif" w:hAnsi="Noto Serif" w:cs="Noto Serif"/>
                <w:sz w:val="18"/>
                <w:szCs w:val="18"/>
                <w:lang w:val="en-US" w:bidi="x-none"/>
              </w:rPr>
              <w:t>(EMBO Member)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t>:</w:t>
            </w:r>
          </w:p>
        </w:tc>
        <w:tc>
          <w:tcPr>
            <w:tcW w:w="3544" w:type="dxa"/>
            <w:vAlign w:val="center"/>
          </w:tcPr>
          <w:p w14:paraId="7F6CD043" w14:textId="43649DB1" w:rsidR="00781042" w:rsidRPr="00C219E4" w:rsidRDefault="00781042" w:rsidP="00781042">
            <w:pPr>
              <w:rPr>
                <w:rFonts w:ascii="Noto Serif" w:hAnsi="Noto Serif" w:cs="Noto Serif"/>
                <w:sz w:val="18"/>
                <w:szCs w:val="18"/>
                <w:lang w:bidi="x-none"/>
              </w:rPr>
            </w:pP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instrText xml:space="preserve"> FORMTEXT </w:instrTex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separate"/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="0078555F" w:rsidRPr="00C219E4">
              <w:rPr>
                <w:rFonts w:ascii="Noto Serif" w:hAnsi="Noto Serif" w:cs="Noto Serif"/>
                <w:noProof/>
                <w:sz w:val="18"/>
                <w:szCs w:val="18"/>
                <w:lang w:bidi="x-none"/>
              </w:rPr>
              <w:t> </w:t>
            </w:r>
            <w:r w:rsidRPr="00C219E4">
              <w:rPr>
                <w:rFonts w:ascii="Noto Serif" w:hAnsi="Noto Serif" w:cs="Noto Serif"/>
                <w:sz w:val="18"/>
                <w:szCs w:val="18"/>
                <w:lang w:bidi="x-none"/>
              </w:rPr>
              <w:fldChar w:fldCharType="end"/>
            </w:r>
          </w:p>
        </w:tc>
      </w:tr>
    </w:tbl>
    <w:p w14:paraId="1245ACD0" w14:textId="77777777" w:rsidR="00B07C01" w:rsidRPr="00C219E4" w:rsidRDefault="00B07C01" w:rsidP="00D522AA">
      <w:pPr>
        <w:ind w:left="284"/>
        <w:rPr>
          <w:rFonts w:ascii="Noto Serif" w:hAnsi="Noto Serif" w:cs="Noto Serif"/>
          <w:color w:val="800000"/>
          <w:sz w:val="18"/>
          <w:szCs w:val="18"/>
        </w:rPr>
      </w:pPr>
    </w:p>
    <w:p w14:paraId="350E087A" w14:textId="77777777" w:rsidR="005660AD" w:rsidRDefault="00B07C01" w:rsidP="00D522AA">
      <w:pPr>
        <w:shd w:val="clear" w:color="auto" w:fill="E0E0E0"/>
        <w:ind w:left="284"/>
        <w:jc w:val="center"/>
        <w:rPr>
          <w:rFonts w:ascii="Noto Serif" w:hAnsi="Noto Serif" w:cs="Noto Serif"/>
          <w:color w:val="365F91" w:themeColor="accent1" w:themeShade="BF"/>
          <w:sz w:val="22"/>
          <w:szCs w:val="22"/>
        </w:rPr>
      </w:pPr>
      <w:r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 xml:space="preserve">Please </w:t>
      </w:r>
      <w:r w:rsidRPr="00D03396">
        <w:rPr>
          <w:rFonts w:ascii="Noto Serif" w:hAnsi="Noto Serif" w:cs="Noto Serif"/>
          <w:b/>
          <w:bCs/>
          <w:color w:val="365F91" w:themeColor="accent1" w:themeShade="BF"/>
          <w:sz w:val="22"/>
          <w:szCs w:val="22"/>
        </w:rPr>
        <w:t>email</w:t>
      </w:r>
      <w:r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 xml:space="preserve"> the completed nomination form to </w:t>
      </w:r>
      <w:r w:rsidRPr="00D03396">
        <w:rPr>
          <w:rFonts w:ascii="Noto Serif" w:hAnsi="Noto Serif" w:cs="Noto Serif"/>
          <w:b/>
          <w:bCs/>
          <w:color w:val="365F91" w:themeColor="accent1" w:themeShade="BF"/>
          <w:sz w:val="22"/>
          <w:szCs w:val="22"/>
        </w:rPr>
        <w:t>goldmedal@embo.org</w:t>
      </w:r>
      <w:r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>, together with</w:t>
      </w:r>
    </w:p>
    <w:p w14:paraId="594AE825" w14:textId="2C5424C5" w:rsidR="00B839B5" w:rsidRPr="00C219E4" w:rsidRDefault="00B839B5" w:rsidP="00D522AA">
      <w:pPr>
        <w:shd w:val="clear" w:color="auto" w:fill="E0E0E0"/>
        <w:ind w:left="284"/>
        <w:jc w:val="center"/>
        <w:rPr>
          <w:rFonts w:ascii="Noto Serif" w:hAnsi="Noto Serif" w:cs="Noto Serif"/>
          <w:color w:val="365F91" w:themeColor="accent1" w:themeShade="BF"/>
          <w:sz w:val="22"/>
          <w:szCs w:val="22"/>
        </w:rPr>
      </w:pPr>
    </w:p>
    <w:p w14:paraId="0CDA483C" w14:textId="3951A1B0" w:rsidR="00B839B5" w:rsidRPr="00C219E4" w:rsidRDefault="00B07C01" w:rsidP="00D522AA">
      <w:pPr>
        <w:shd w:val="clear" w:color="auto" w:fill="E0E0E0"/>
        <w:ind w:left="284" w:firstLine="1843"/>
        <w:rPr>
          <w:rFonts w:ascii="Noto Serif" w:hAnsi="Noto Serif" w:cs="Noto Serif"/>
          <w:color w:val="365F91" w:themeColor="accent1" w:themeShade="BF"/>
          <w:sz w:val="22"/>
          <w:szCs w:val="22"/>
        </w:rPr>
      </w:pPr>
      <w:r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 xml:space="preserve">(1) </w:t>
      </w:r>
      <w:r w:rsidR="00473B9B"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>a</w:t>
      </w:r>
      <w:r w:rsidR="000F6984"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 xml:space="preserve">n up-to-date scientific </w:t>
      </w:r>
      <w:r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 xml:space="preserve">CV of the candidate; and </w:t>
      </w:r>
    </w:p>
    <w:p w14:paraId="3FA7EE75" w14:textId="57E4B47C" w:rsidR="00781042" w:rsidRDefault="00B07C01" w:rsidP="00C219E4">
      <w:pPr>
        <w:shd w:val="clear" w:color="auto" w:fill="E0E0E0"/>
        <w:ind w:left="284" w:firstLine="1843"/>
        <w:rPr>
          <w:rFonts w:ascii="Noto Serif" w:hAnsi="Noto Serif" w:cs="Noto Serif"/>
          <w:color w:val="365F91" w:themeColor="accent1" w:themeShade="BF"/>
          <w:sz w:val="22"/>
          <w:szCs w:val="22"/>
        </w:rPr>
      </w:pPr>
      <w:r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>(2) letters of support from each of the three proposers/sponsors.</w:t>
      </w:r>
    </w:p>
    <w:p w14:paraId="7BECD14F" w14:textId="77777777" w:rsidR="005660AD" w:rsidRPr="00C219E4" w:rsidRDefault="005660AD" w:rsidP="00C219E4">
      <w:pPr>
        <w:shd w:val="clear" w:color="auto" w:fill="E0E0E0"/>
        <w:ind w:left="284" w:firstLine="1843"/>
        <w:rPr>
          <w:rFonts w:ascii="Noto Serif" w:hAnsi="Noto Serif" w:cs="Noto Serif"/>
          <w:color w:val="365F91" w:themeColor="accent1" w:themeShade="BF"/>
          <w:sz w:val="22"/>
          <w:szCs w:val="22"/>
        </w:rPr>
      </w:pPr>
    </w:p>
    <w:p w14:paraId="2C8A7F5A" w14:textId="241D36FB" w:rsidR="00B07C01" w:rsidRPr="00C219E4" w:rsidRDefault="000F6984" w:rsidP="00C219E4">
      <w:pPr>
        <w:shd w:val="clear" w:color="auto" w:fill="E0E0E0"/>
        <w:ind w:left="284"/>
        <w:jc w:val="center"/>
        <w:rPr>
          <w:rFonts w:ascii="Noto Serif" w:hAnsi="Noto Serif" w:cs="Noto Serif"/>
          <w:color w:val="17365D" w:themeColor="text2" w:themeShade="BF"/>
          <w:sz w:val="15"/>
          <w:szCs w:val="15"/>
        </w:rPr>
      </w:pPr>
      <w:r w:rsidRPr="00D03396">
        <w:rPr>
          <w:rFonts w:ascii="Noto Serif" w:hAnsi="Noto Serif" w:cs="Noto Serif"/>
          <w:b/>
          <w:bCs/>
          <w:color w:val="365F91" w:themeColor="accent1" w:themeShade="BF"/>
          <w:sz w:val="22"/>
          <w:szCs w:val="22"/>
        </w:rPr>
        <w:t>The d</w:t>
      </w:r>
      <w:r w:rsidR="00B07C01" w:rsidRPr="00D03396">
        <w:rPr>
          <w:rFonts w:ascii="Noto Serif" w:hAnsi="Noto Serif" w:cs="Noto Serif"/>
          <w:b/>
          <w:bCs/>
          <w:color w:val="365F91" w:themeColor="accent1" w:themeShade="BF"/>
          <w:sz w:val="22"/>
          <w:szCs w:val="22"/>
        </w:rPr>
        <w:t>eadline is 1 February 20</w:t>
      </w:r>
      <w:r w:rsidR="002F41BC" w:rsidRPr="00D03396">
        <w:rPr>
          <w:rFonts w:ascii="Noto Serif" w:hAnsi="Noto Serif" w:cs="Noto Serif"/>
          <w:b/>
          <w:bCs/>
          <w:color w:val="365F91" w:themeColor="accent1" w:themeShade="BF"/>
          <w:sz w:val="22"/>
          <w:szCs w:val="22"/>
        </w:rPr>
        <w:t>2</w:t>
      </w:r>
      <w:r w:rsidR="00801BAC" w:rsidRPr="00D03396">
        <w:rPr>
          <w:rFonts w:ascii="Noto Serif" w:hAnsi="Noto Serif" w:cs="Noto Serif"/>
          <w:b/>
          <w:bCs/>
          <w:color w:val="365F91" w:themeColor="accent1" w:themeShade="BF"/>
          <w:sz w:val="22"/>
          <w:szCs w:val="22"/>
        </w:rPr>
        <w:t>4</w:t>
      </w:r>
      <w:r w:rsidR="00B07C01" w:rsidRPr="00C219E4">
        <w:rPr>
          <w:rFonts w:ascii="Noto Serif" w:hAnsi="Noto Serif" w:cs="Noto Serif"/>
          <w:color w:val="365F91" w:themeColor="accent1" w:themeShade="BF"/>
          <w:sz w:val="22"/>
          <w:szCs w:val="22"/>
        </w:rPr>
        <w:t>.</w:t>
      </w:r>
    </w:p>
    <w:p w14:paraId="3D4C31D1" w14:textId="77777777" w:rsidR="00220761" w:rsidRPr="00C219E4" w:rsidRDefault="00220761" w:rsidP="00D522AA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284"/>
        <w:rPr>
          <w:rFonts w:ascii="Noto Serif" w:hAnsi="Noto Serif" w:cs="Noto Serif"/>
          <w:sz w:val="18"/>
          <w:szCs w:val="18"/>
        </w:rPr>
      </w:pPr>
    </w:p>
    <w:p w14:paraId="474EE8B9" w14:textId="7FD5137E" w:rsidR="00FF642E" w:rsidRPr="00C219E4" w:rsidRDefault="003A2386" w:rsidP="00D522AA">
      <w:pPr>
        <w:widowControl w:val="0"/>
        <w:tabs>
          <w:tab w:val="left" w:pos="9356"/>
        </w:tabs>
        <w:autoSpaceDE w:val="0"/>
        <w:autoSpaceDN w:val="0"/>
        <w:adjustRightInd w:val="0"/>
        <w:spacing w:after="120"/>
        <w:ind w:left="284"/>
        <w:rPr>
          <w:rFonts w:ascii="Noto Serif" w:hAnsi="Noto Serif" w:cs="Noto Serif"/>
          <w:sz w:val="18"/>
          <w:szCs w:val="18"/>
        </w:rPr>
      </w:pPr>
      <w:r w:rsidRPr="00C219E4">
        <w:rPr>
          <w:rFonts w:ascii="Noto Serif" w:hAnsi="Noto Serif" w:cs="Noto Serif"/>
          <w:sz w:val="18"/>
          <w:szCs w:val="18"/>
        </w:rPr>
        <w:t>*EMBC Member States: Austria, Belgium, Croatia, Czech</w:t>
      </w:r>
      <w:r w:rsidR="00801BAC" w:rsidRPr="00C219E4">
        <w:rPr>
          <w:rFonts w:ascii="Noto Serif" w:hAnsi="Noto Serif" w:cs="Noto Serif"/>
          <w:sz w:val="18"/>
          <w:szCs w:val="18"/>
        </w:rPr>
        <w:t>ia</w:t>
      </w:r>
      <w:r w:rsidRPr="00C219E4">
        <w:rPr>
          <w:rFonts w:ascii="Noto Serif" w:hAnsi="Noto Serif" w:cs="Noto Serif"/>
          <w:sz w:val="18"/>
          <w:szCs w:val="18"/>
        </w:rPr>
        <w:t xml:space="preserve">, Denmark, Estonia, Finland, France, Germany, Greece, Hungary, Iceland, Ireland, Israel, Italy, </w:t>
      </w:r>
      <w:r w:rsidR="001102AC" w:rsidRPr="00C219E4">
        <w:rPr>
          <w:rFonts w:ascii="Noto Serif" w:hAnsi="Noto Serif" w:cs="Noto Serif"/>
          <w:sz w:val="18"/>
          <w:szCs w:val="18"/>
        </w:rPr>
        <w:t xml:space="preserve">Lithuania, </w:t>
      </w:r>
      <w:r w:rsidRPr="00C219E4">
        <w:rPr>
          <w:rFonts w:ascii="Noto Serif" w:hAnsi="Noto Serif" w:cs="Noto Serif"/>
          <w:sz w:val="18"/>
          <w:szCs w:val="18"/>
        </w:rPr>
        <w:t xml:space="preserve">Luxembourg, </w:t>
      </w:r>
      <w:r w:rsidR="001102AC" w:rsidRPr="00C219E4">
        <w:rPr>
          <w:rFonts w:ascii="Noto Serif" w:hAnsi="Noto Serif" w:cs="Noto Serif"/>
          <w:sz w:val="18"/>
          <w:szCs w:val="18"/>
        </w:rPr>
        <w:t xml:space="preserve">Malta, </w:t>
      </w:r>
      <w:r w:rsidR="00576BF7" w:rsidRPr="00C219E4">
        <w:rPr>
          <w:rFonts w:ascii="Noto Serif" w:hAnsi="Noto Serif" w:cs="Noto Serif"/>
          <w:sz w:val="18"/>
          <w:szCs w:val="18"/>
        </w:rPr>
        <w:t xml:space="preserve">Montenegro, </w:t>
      </w:r>
      <w:r w:rsidRPr="00C219E4">
        <w:rPr>
          <w:rFonts w:ascii="Noto Serif" w:hAnsi="Noto Serif" w:cs="Noto Serif"/>
          <w:sz w:val="18"/>
          <w:szCs w:val="18"/>
        </w:rPr>
        <w:t>Netherlands, Norway, Poland, Portugal, Slovak Republic, Slovenia, Spain, Sweden, Switzerland, T</w:t>
      </w:r>
      <w:r w:rsidR="009D1C58" w:rsidRPr="00C219E4">
        <w:rPr>
          <w:rFonts w:ascii="Noto Serif" w:hAnsi="Noto Serif" w:cs="Noto Serif"/>
          <w:sz w:val="18"/>
          <w:szCs w:val="18"/>
        </w:rPr>
        <w:t>ü</w:t>
      </w:r>
      <w:r w:rsidRPr="00C219E4">
        <w:rPr>
          <w:rFonts w:ascii="Noto Serif" w:hAnsi="Noto Serif" w:cs="Noto Serif"/>
          <w:sz w:val="18"/>
          <w:szCs w:val="18"/>
        </w:rPr>
        <w:t>rk</w:t>
      </w:r>
      <w:r w:rsidR="009D1C58" w:rsidRPr="00C219E4">
        <w:rPr>
          <w:rFonts w:ascii="Noto Serif" w:hAnsi="Noto Serif" w:cs="Noto Serif"/>
          <w:sz w:val="18"/>
          <w:szCs w:val="18"/>
        </w:rPr>
        <w:t>iye</w:t>
      </w:r>
      <w:r w:rsidRPr="00C219E4">
        <w:rPr>
          <w:rFonts w:ascii="Noto Serif" w:hAnsi="Noto Serif" w:cs="Noto Serif"/>
          <w:sz w:val="18"/>
          <w:szCs w:val="18"/>
        </w:rPr>
        <w:t>, United Kingdom.</w:t>
      </w:r>
    </w:p>
    <w:sectPr w:rsidR="00FF642E" w:rsidRPr="00C219E4" w:rsidSect="00CA7130">
      <w:headerReference w:type="default" r:id="rId8"/>
      <w:footerReference w:type="default" r:id="rId9"/>
      <w:pgSz w:w="11899" w:h="16838"/>
      <w:pgMar w:top="1673" w:right="1406" w:bottom="567" w:left="1134" w:header="56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5B25" w14:textId="77777777" w:rsidR="00BB7BDD" w:rsidRDefault="00BB7BDD">
      <w:r>
        <w:separator/>
      </w:r>
    </w:p>
  </w:endnote>
  <w:endnote w:type="continuationSeparator" w:id="0">
    <w:p w14:paraId="556CEDB4" w14:textId="77777777" w:rsidR="00BB7BDD" w:rsidRDefault="00BB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CA2" w14:textId="390349B8" w:rsidR="00CA7130" w:rsidRPr="005660AD" w:rsidRDefault="00CA7130" w:rsidP="00E678CC">
    <w:pPr>
      <w:pStyle w:val="Footer"/>
      <w:tabs>
        <w:tab w:val="clear" w:pos="8640"/>
        <w:tab w:val="right" w:pos="9356"/>
      </w:tabs>
      <w:ind w:left="142"/>
      <w:jc w:val="center"/>
      <w:rPr>
        <w:rFonts w:ascii="Noto Serif" w:hAnsi="Noto Serif" w:cs="Noto Serif"/>
        <w:sz w:val="18"/>
        <w:szCs w:val="18"/>
        <w:lang w:val="de-DE"/>
      </w:rPr>
    </w:pPr>
    <w:r w:rsidRPr="005660AD">
      <w:rPr>
        <w:rFonts w:ascii="Noto Serif" w:hAnsi="Noto Serif" w:cs="Noto Serif"/>
        <w:sz w:val="18"/>
        <w:szCs w:val="18"/>
        <w:lang w:val="de-DE"/>
      </w:rPr>
      <w:t>EMBO | Meyerhofstr.1 | 69117 Heidelberg | Germany — goldmedal@embo.org — www.embo.org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3616" w14:textId="77777777" w:rsidR="00BB7BDD" w:rsidRDefault="00BB7BDD">
      <w:r>
        <w:separator/>
      </w:r>
    </w:p>
  </w:footnote>
  <w:footnote w:type="continuationSeparator" w:id="0">
    <w:p w14:paraId="226E7A13" w14:textId="77777777" w:rsidR="00BB7BDD" w:rsidRDefault="00BB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FB43" w14:textId="252EF739" w:rsidR="00CA7130" w:rsidRPr="005660AD" w:rsidRDefault="00801BAC" w:rsidP="000B3051">
    <w:pPr>
      <w:ind w:left="142"/>
      <w:jc w:val="center"/>
      <w:rPr>
        <w:rFonts w:ascii="Noto Sans" w:hAnsi="Noto Sans" w:cs="Noto Sans"/>
      </w:rPr>
    </w:pPr>
    <w:r w:rsidRPr="005660AD">
      <w:rPr>
        <w:rFonts w:ascii="Noto Sans" w:hAnsi="Noto Sans" w:cs="Noto Sans"/>
        <w:noProof/>
      </w:rPr>
      <w:drawing>
        <wp:anchor distT="0" distB="0" distL="114300" distR="114300" simplePos="0" relativeHeight="251659264" behindDoc="1" locked="0" layoutInCell="1" allowOverlap="1" wp14:anchorId="15CF119D" wp14:editId="0BB50DA7">
          <wp:simplePos x="0" y="0"/>
          <wp:positionH relativeFrom="column">
            <wp:posOffset>4833620</wp:posOffset>
          </wp:positionH>
          <wp:positionV relativeFrom="paragraph">
            <wp:posOffset>54610</wp:posOffset>
          </wp:positionV>
          <wp:extent cx="1203892" cy="685800"/>
          <wp:effectExtent l="0" t="0" r="3175" b="0"/>
          <wp:wrapNone/>
          <wp:docPr id="1" name="Picture 1" descr="A black and yellow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yellow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89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01ACC" w14:textId="0FEDFE92" w:rsidR="00CA7130" w:rsidRPr="005660AD" w:rsidRDefault="00CA7130" w:rsidP="00D522AA">
    <w:pPr>
      <w:ind w:left="284"/>
      <w:rPr>
        <w:rFonts w:ascii="Noto Sans" w:hAnsi="Noto Sans" w:cs="Noto Sans"/>
      </w:rPr>
    </w:pPr>
    <w:r w:rsidRPr="005660AD">
      <w:rPr>
        <w:rFonts w:ascii="Noto Sans" w:hAnsi="Noto Sans" w:cs="Noto Sans"/>
      </w:rPr>
      <w:t xml:space="preserve">EMBO </w:t>
    </w:r>
    <w:r w:rsidR="001D79FB" w:rsidRPr="005660AD">
      <w:rPr>
        <w:rFonts w:ascii="Noto Sans" w:hAnsi="Noto Sans" w:cs="Noto Sans"/>
      </w:rPr>
      <w:t>Gold Medal 20</w:t>
    </w:r>
    <w:r w:rsidR="002F41BC" w:rsidRPr="005660AD">
      <w:rPr>
        <w:rFonts w:ascii="Noto Sans" w:hAnsi="Noto Sans" w:cs="Noto Sans"/>
      </w:rPr>
      <w:t>2</w:t>
    </w:r>
    <w:r w:rsidR="00801BAC" w:rsidRPr="005660AD">
      <w:rPr>
        <w:rFonts w:ascii="Noto Sans" w:hAnsi="Noto Sans" w:cs="Noto Sans"/>
      </w:rPr>
      <w:t>4</w:t>
    </w:r>
  </w:p>
  <w:p w14:paraId="0670D7CF" w14:textId="675521AA" w:rsidR="00CA7130" w:rsidRPr="005660AD" w:rsidRDefault="00CA7130" w:rsidP="00D522AA">
    <w:pPr>
      <w:ind w:left="284"/>
      <w:rPr>
        <w:rFonts w:ascii="Noto Sans" w:hAnsi="Noto Sans" w:cs="Noto Sans"/>
        <w:spacing w:val="60"/>
        <w:sz w:val="36"/>
        <w:szCs w:val="36"/>
      </w:rPr>
    </w:pPr>
    <w:r w:rsidRPr="005660AD">
      <w:rPr>
        <w:rFonts w:ascii="Noto Sans" w:hAnsi="Noto Sans" w:cs="Noto Sans"/>
        <w:spacing w:val="60"/>
        <w:sz w:val="36"/>
        <w:szCs w:val="36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3FF"/>
    <w:multiLevelType w:val="hybridMultilevel"/>
    <w:tmpl w:val="7B469498"/>
    <w:lvl w:ilvl="0" w:tplc="83524132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8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8C"/>
    <w:rsid w:val="000576DF"/>
    <w:rsid w:val="0007144B"/>
    <w:rsid w:val="00073863"/>
    <w:rsid w:val="000B3051"/>
    <w:rsid w:val="000F6984"/>
    <w:rsid w:val="0010558E"/>
    <w:rsid w:val="001102AC"/>
    <w:rsid w:val="001149A1"/>
    <w:rsid w:val="00141952"/>
    <w:rsid w:val="001D79FB"/>
    <w:rsid w:val="001F6426"/>
    <w:rsid w:val="00220761"/>
    <w:rsid w:val="00265635"/>
    <w:rsid w:val="002769B6"/>
    <w:rsid w:val="002774FE"/>
    <w:rsid w:val="002C262C"/>
    <w:rsid w:val="002C415F"/>
    <w:rsid w:val="002F41BC"/>
    <w:rsid w:val="003079F8"/>
    <w:rsid w:val="0032024C"/>
    <w:rsid w:val="00352DCA"/>
    <w:rsid w:val="00394E9B"/>
    <w:rsid w:val="003A2386"/>
    <w:rsid w:val="003A75F6"/>
    <w:rsid w:val="00453363"/>
    <w:rsid w:val="00473B9B"/>
    <w:rsid w:val="0049628C"/>
    <w:rsid w:val="004B62D4"/>
    <w:rsid w:val="00532329"/>
    <w:rsid w:val="0054706C"/>
    <w:rsid w:val="00556E55"/>
    <w:rsid w:val="005660AD"/>
    <w:rsid w:val="00576BF7"/>
    <w:rsid w:val="005E7D1A"/>
    <w:rsid w:val="006412AD"/>
    <w:rsid w:val="00781042"/>
    <w:rsid w:val="0078555F"/>
    <w:rsid w:val="00785A45"/>
    <w:rsid w:val="007C51A4"/>
    <w:rsid w:val="007D52AE"/>
    <w:rsid w:val="00801BAC"/>
    <w:rsid w:val="00857F6D"/>
    <w:rsid w:val="00863B7A"/>
    <w:rsid w:val="00872C40"/>
    <w:rsid w:val="008C0F6B"/>
    <w:rsid w:val="00991798"/>
    <w:rsid w:val="00991EAE"/>
    <w:rsid w:val="009D1C58"/>
    <w:rsid w:val="009E1A47"/>
    <w:rsid w:val="00A27316"/>
    <w:rsid w:val="00A53C8F"/>
    <w:rsid w:val="00A849C0"/>
    <w:rsid w:val="00AB3382"/>
    <w:rsid w:val="00AC14A3"/>
    <w:rsid w:val="00B0155C"/>
    <w:rsid w:val="00B07C01"/>
    <w:rsid w:val="00B452D5"/>
    <w:rsid w:val="00B839B5"/>
    <w:rsid w:val="00BB7BDD"/>
    <w:rsid w:val="00BF115B"/>
    <w:rsid w:val="00C219E4"/>
    <w:rsid w:val="00C8786B"/>
    <w:rsid w:val="00C92F77"/>
    <w:rsid w:val="00CA7130"/>
    <w:rsid w:val="00CB61A2"/>
    <w:rsid w:val="00CF1E74"/>
    <w:rsid w:val="00D03396"/>
    <w:rsid w:val="00D42869"/>
    <w:rsid w:val="00D522AA"/>
    <w:rsid w:val="00D6473F"/>
    <w:rsid w:val="00E30C98"/>
    <w:rsid w:val="00E3381A"/>
    <w:rsid w:val="00E347F1"/>
    <w:rsid w:val="00E673D8"/>
    <w:rsid w:val="00E678CC"/>
    <w:rsid w:val="00E86220"/>
    <w:rsid w:val="00EA7864"/>
    <w:rsid w:val="00ED586D"/>
    <w:rsid w:val="00F22A51"/>
    <w:rsid w:val="00F354A4"/>
    <w:rsid w:val="00F416FF"/>
    <w:rsid w:val="00F5665D"/>
    <w:rsid w:val="00F70C60"/>
    <w:rsid w:val="00FF64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4C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Header">
    <w:name w:val="NameHeader"/>
    <w:rsid w:val="0077362E"/>
    <w:rPr>
      <w:rFonts w:ascii="Helvetica" w:hAnsi="Helvetica"/>
      <w:sz w:val="36"/>
    </w:rPr>
  </w:style>
  <w:style w:type="character" w:customStyle="1" w:styleId="Address">
    <w:name w:val="Address"/>
    <w:basedOn w:val="DefaultParagraphFont"/>
    <w:rsid w:val="0077362E"/>
  </w:style>
  <w:style w:type="character" w:customStyle="1" w:styleId="CityCountry">
    <w:name w:val="CityCountry"/>
    <w:basedOn w:val="DefaultParagraphFont"/>
    <w:rsid w:val="0077362E"/>
  </w:style>
  <w:style w:type="character" w:customStyle="1" w:styleId="Keywords">
    <w:name w:val="Keywords"/>
    <w:basedOn w:val="DefaultParagraphFont"/>
    <w:rsid w:val="0077362E"/>
  </w:style>
  <w:style w:type="table" w:styleId="TableGrid">
    <w:name w:val="Table Grid"/>
    <w:basedOn w:val="TableNormal"/>
    <w:rsid w:val="00F8500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5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00B"/>
    <w:pPr>
      <w:tabs>
        <w:tab w:val="center" w:pos="4320"/>
        <w:tab w:val="right" w:pos="8640"/>
      </w:tabs>
    </w:pPr>
  </w:style>
  <w:style w:type="character" w:styleId="Hyperlink">
    <w:name w:val="Hyperlink"/>
    <w:rsid w:val="00EE76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61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52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bo.org/the-embo-communities/embo-gold-medalists/nominate-for-the-gold-med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lvarez:Desktop:No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Macintosh%20HD:Users:lalvarez:Desktop:Nomination.dot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form, as an e-mail attachment, to bendisci@embo</vt:lpstr>
    </vt:vector>
  </TitlesOfParts>
  <Manager/>
  <Company/>
  <LinksUpToDate>false</LinksUpToDate>
  <CharactersWithSpaces>1730</CharactersWithSpaces>
  <SharedDoc>false</SharedDoc>
  <HyperlinkBase/>
  <HLinks>
    <vt:vector size="12" baseType="variant"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mailto:laura.alvarez@embo.org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mailto:embo@embo.org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this form, as an e-mail attachment, to bendisci@embo</dc:title>
  <dc:subject/>
  <dc:creator/>
  <cp:keywords/>
  <dc:description/>
  <cp:lastModifiedBy/>
  <cp:revision>1</cp:revision>
  <cp:lastPrinted>2016-09-06T12:40:00Z</cp:lastPrinted>
  <dcterms:created xsi:type="dcterms:W3CDTF">2019-10-15T12:34:00Z</dcterms:created>
  <dcterms:modified xsi:type="dcterms:W3CDTF">2023-09-22T08:26:00Z</dcterms:modified>
  <cp:category/>
</cp:coreProperties>
</file>